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5BA5" w14:textId="77777777" w:rsidR="00BF7CE3" w:rsidRPr="00604737" w:rsidRDefault="00604737" w:rsidP="00604737">
      <w:pPr>
        <w:pBdr>
          <w:top w:val="single" w:sz="18" w:space="1" w:color="auto"/>
          <w:bottom w:val="single" w:sz="18" w:space="1" w:color="auto"/>
        </w:pBdr>
        <w:spacing w:line="120" w:lineRule="atLeast"/>
        <w:jc w:val="left"/>
        <w:rPr>
          <w:b/>
          <w:sz w:val="36"/>
          <w:szCs w:val="36"/>
          <w:lang w:val="de-DE"/>
        </w:rPr>
      </w:pPr>
      <w:r w:rsidRPr="00604737">
        <w:rPr>
          <w:b/>
          <w:sz w:val="36"/>
          <w:szCs w:val="36"/>
          <w:lang w:val="de-DE"/>
        </w:rPr>
        <w:t xml:space="preserve">PROTOKOLL VEREINSVERSAMMLUNG PFADIABTEILUNG </w:t>
      </w:r>
      <w:r w:rsidR="001465EA">
        <w:rPr>
          <w:b/>
          <w:sz w:val="36"/>
          <w:szCs w:val="36"/>
          <w:lang w:val="de-DE"/>
        </w:rPr>
        <w:t>«</w:t>
      </w:r>
      <w:r w:rsidRPr="00604737">
        <w:rPr>
          <w:b/>
          <w:sz w:val="36"/>
          <w:szCs w:val="36"/>
          <w:lang w:val="de-DE"/>
        </w:rPr>
        <w:t>MUSTER</w:t>
      </w:r>
      <w:r w:rsidR="001465EA">
        <w:rPr>
          <w:b/>
          <w:sz w:val="36"/>
          <w:szCs w:val="36"/>
          <w:lang w:val="de-DE"/>
        </w:rPr>
        <w:t>»</w:t>
      </w:r>
    </w:p>
    <w:p w14:paraId="42288C01" w14:textId="77777777" w:rsidR="00604737" w:rsidRDefault="00604737" w:rsidP="00604737">
      <w:pPr>
        <w:tabs>
          <w:tab w:val="left" w:pos="2660"/>
        </w:tabs>
        <w:spacing w:line="120" w:lineRule="atLeast"/>
        <w:jc w:val="left"/>
        <w:rPr>
          <w:b/>
          <w:sz w:val="36"/>
          <w:szCs w:val="36"/>
          <w:lang w:val="de-DE"/>
        </w:rPr>
      </w:pPr>
    </w:p>
    <w:p w14:paraId="288FCBA5" w14:textId="77777777" w:rsidR="00470B72" w:rsidRPr="00604737" w:rsidRDefault="00604737" w:rsidP="00604737">
      <w:pPr>
        <w:pBdr>
          <w:top w:val="single" w:sz="6" w:space="1" w:color="auto"/>
          <w:bottom w:val="single" w:sz="6" w:space="1" w:color="auto"/>
        </w:pBdr>
        <w:tabs>
          <w:tab w:val="left" w:pos="2660"/>
        </w:tabs>
        <w:spacing w:line="120" w:lineRule="atLeast"/>
        <w:jc w:val="left"/>
        <w:rPr>
          <w:b/>
          <w:sz w:val="20"/>
          <w:szCs w:val="20"/>
          <w:lang w:val="de-DE"/>
        </w:rPr>
      </w:pPr>
      <w:r w:rsidRPr="00604737">
        <w:rPr>
          <w:b/>
          <w:sz w:val="20"/>
          <w:szCs w:val="20"/>
          <w:lang w:val="de-DE"/>
        </w:rPr>
        <w:t>07. Mai 2015</w:t>
      </w:r>
      <w:r w:rsidRPr="00604737">
        <w:rPr>
          <w:b/>
          <w:sz w:val="20"/>
          <w:szCs w:val="20"/>
          <w:lang w:val="de-DE"/>
        </w:rPr>
        <w:tab/>
      </w:r>
    </w:p>
    <w:p w14:paraId="2F844525" w14:textId="77777777" w:rsidR="00470B72" w:rsidRPr="00470B72" w:rsidRDefault="00470B72" w:rsidP="00470B72">
      <w:pPr>
        <w:spacing w:line="120" w:lineRule="atLeast"/>
        <w:rPr>
          <w:lang w:val="de-DE"/>
        </w:rPr>
      </w:pPr>
    </w:p>
    <w:tbl>
      <w:tblPr>
        <w:tblStyle w:val="Tabellenraster"/>
        <w:tblW w:w="0" w:type="auto"/>
        <w:jc w:val="center"/>
        <w:tblLook w:val="00A0" w:firstRow="1" w:lastRow="0" w:firstColumn="1" w:lastColumn="0" w:noHBand="0" w:noVBand="0"/>
      </w:tblPr>
      <w:tblGrid>
        <w:gridCol w:w="2127"/>
        <w:gridCol w:w="6662"/>
      </w:tblGrid>
      <w:tr w:rsidR="00604737" w:rsidRPr="00604737" w14:paraId="6F514D35" w14:textId="77777777" w:rsidTr="00604737">
        <w:trPr>
          <w:jc w:val="center"/>
        </w:trPr>
        <w:tc>
          <w:tcPr>
            <w:tcW w:w="2127" w:type="dxa"/>
          </w:tcPr>
          <w:p w14:paraId="005D6BDF" w14:textId="77777777" w:rsidR="00470B72" w:rsidRPr="00604737" w:rsidRDefault="00470B72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Ort / Zeit</w:t>
            </w:r>
          </w:p>
        </w:tc>
        <w:tc>
          <w:tcPr>
            <w:tcW w:w="6662" w:type="dxa"/>
          </w:tcPr>
          <w:p w14:paraId="1AFFEBCF" w14:textId="77777777" w:rsidR="00470B72" w:rsidRPr="00604737" w:rsidRDefault="00BF7CE3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Pfadiheim Muster</w:t>
            </w:r>
            <w:r w:rsidR="006C78E7" w:rsidRPr="00604737">
              <w:rPr>
                <w:sz w:val="19"/>
                <w:szCs w:val="19"/>
              </w:rPr>
              <w:t>, Zürich</w:t>
            </w:r>
          </w:p>
          <w:p w14:paraId="6706149A" w14:textId="77777777" w:rsidR="00470B72" w:rsidRPr="00604737" w:rsidRDefault="006C78E7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 xml:space="preserve">07. Mai 2015, </w:t>
            </w:r>
            <w:r w:rsidR="00470B72" w:rsidRPr="00604737">
              <w:rPr>
                <w:sz w:val="19"/>
                <w:szCs w:val="19"/>
              </w:rPr>
              <w:t>20:30</w:t>
            </w:r>
          </w:p>
        </w:tc>
      </w:tr>
      <w:tr w:rsidR="00604737" w:rsidRPr="00604737" w14:paraId="1C39BBDA" w14:textId="77777777" w:rsidTr="00604737">
        <w:trPr>
          <w:jc w:val="center"/>
        </w:trPr>
        <w:tc>
          <w:tcPr>
            <w:tcW w:w="2127" w:type="dxa"/>
          </w:tcPr>
          <w:p w14:paraId="1D0BCE5C" w14:textId="77777777" w:rsidR="00604737" w:rsidRDefault="00470B72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Leitung</w:t>
            </w:r>
          </w:p>
          <w:p w14:paraId="68F86CAC" w14:textId="77777777" w:rsidR="00604737" w:rsidRPr="00604737" w:rsidRDefault="00604737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6662" w:type="dxa"/>
          </w:tcPr>
          <w:p w14:paraId="1D6DE6BE" w14:textId="77777777" w:rsidR="00470B72" w:rsidRPr="00604737" w:rsidRDefault="0044057F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Tranquillo</w:t>
            </w:r>
          </w:p>
        </w:tc>
      </w:tr>
      <w:tr w:rsidR="00604737" w:rsidRPr="00604737" w14:paraId="6CD115B5" w14:textId="77777777" w:rsidTr="00604737">
        <w:trPr>
          <w:jc w:val="center"/>
        </w:trPr>
        <w:tc>
          <w:tcPr>
            <w:tcW w:w="2127" w:type="dxa"/>
          </w:tcPr>
          <w:p w14:paraId="6DE84FD7" w14:textId="77777777" w:rsidR="00470B72" w:rsidRDefault="00470B72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Stimmenzähler</w:t>
            </w:r>
          </w:p>
          <w:p w14:paraId="044BED69" w14:textId="77777777" w:rsidR="00604737" w:rsidRPr="00604737" w:rsidRDefault="00604737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6662" w:type="dxa"/>
          </w:tcPr>
          <w:p w14:paraId="6FDF83D3" w14:textId="77777777" w:rsidR="00470B72" w:rsidRPr="00604737" w:rsidRDefault="0044057F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Fresa</w:t>
            </w:r>
          </w:p>
        </w:tc>
      </w:tr>
      <w:tr w:rsidR="00604737" w:rsidRPr="00604737" w14:paraId="2E02847D" w14:textId="77777777" w:rsidTr="00604737">
        <w:trPr>
          <w:jc w:val="center"/>
        </w:trPr>
        <w:tc>
          <w:tcPr>
            <w:tcW w:w="2127" w:type="dxa"/>
          </w:tcPr>
          <w:p w14:paraId="2C3ABBDD" w14:textId="77777777" w:rsidR="00470B72" w:rsidRDefault="00470B72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Protokoll</w:t>
            </w:r>
          </w:p>
          <w:p w14:paraId="6445D18B" w14:textId="77777777" w:rsidR="00604737" w:rsidRPr="00604737" w:rsidRDefault="00604737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6662" w:type="dxa"/>
          </w:tcPr>
          <w:p w14:paraId="6584AD8A" w14:textId="77777777" w:rsidR="00470B72" w:rsidRPr="00604737" w:rsidRDefault="0044057F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Zeusli</w:t>
            </w:r>
          </w:p>
        </w:tc>
      </w:tr>
      <w:tr w:rsidR="00604737" w:rsidRPr="00604737" w14:paraId="20BBA4F2" w14:textId="77777777" w:rsidTr="00604737">
        <w:trPr>
          <w:jc w:val="center"/>
        </w:trPr>
        <w:tc>
          <w:tcPr>
            <w:tcW w:w="2127" w:type="dxa"/>
          </w:tcPr>
          <w:p w14:paraId="31A184D4" w14:textId="77777777" w:rsidR="00470B72" w:rsidRPr="00604737" w:rsidRDefault="00604737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Anwesend</w:t>
            </w:r>
          </w:p>
        </w:tc>
        <w:tc>
          <w:tcPr>
            <w:tcW w:w="6662" w:type="dxa"/>
          </w:tcPr>
          <w:p w14:paraId="1C71958E" w14:textId="77777777" w:rsidR="00470B72" w:rsidRPr="00604737" w:rsidRDefault="00470B72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Leiterschaft</w:t>
            </w:r>
          </w:p>
          <w:p w14:paraId="4C832893" w14:textId="77777777" w:rsidR="00470B72" w:rsidRPr="00604737" w:rsidRDefault="00CE6D4B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Sinai</w:t>
            </w:r>
            <w:r w:rsidR="00470B72" w:rsidRPr="00604737">
              <w:rPr>
                <w:sz w:val="19"/>
                <w:szCs w:val="19"/>
              </w:rPr>
              <w:t xml:space="preserve">, </w:t>
            </w:r>
            <w:r w:rsidRPr="00604737">
              <w:rPr>
                <w:sz w:val="19"/>
                <w:szCs w:val="19"/>
              </w:rPr>
              <w:t>Igel</w:t>
            </w:r>
            <w:r w:rsidR="00470B72" w:rsidRPr="00604737">
              <w:rPr>
                <w:sz w:val="19"/>
                <w:szCs w:val="19"/>
              </w:rPr>
              <w:t xml:space="preserve">, Manitu, </w:t>
            </w:r>
            <w:r w:rsidR="0044057F" w:rsidRPr="00604737">
              <w:rPr>
                <w:sz w:val="19"/>
                <w:szCs w:val="19"/>
              </w:rPr>
              <w:t>Chipsy</w:t>
            </w:r>
            <w:r w:rsidR="00470B72" w:rsidRPr="00604737">
              <w:rPr>
                <w:sz w:val="19"/>
                <w:szCs w:val="19"/>
              </w:rPr>
              <w:t xml:space="preserve">, Baracuda, Milou, </w:t>
            </w:r>
            <w:r w:rsidR="00E155B3" w:rsidRPr="00604737">
              <w:rPr>
                <w:sz w:val="19"/>
                <w:szCs w:val="19"/>
              </w:rPr>
              <w:t>Flamme</w:t>
            </w:r>
            <w:r w:rsidR="00470B72" w:rsidRPr="00604737">
              <w:rPr>
                <w:sz w:val="19"/>
                <w:szCs w:val="19"/>
              </w:rPr>
              <w:t xml:space="preserve">, Surrli, </w:t>
            </w:r>
            <w:r w:rsidRPr="00604737">
              <w:rPr>
                <w:sz w:val="19"/>
                <w:szCs w:val="19"/>
              </w:rPr>
              <w:t>Cara</w:t>
            </w:r>
            <w:r w:rsidR="00470B72" w:rsidRPr="00604737">
              <w:rPr>
                <w:sz w:val="19"/>
                <w:szCs w:val="19"/>
              </w:rPr>
              <w:t xml:space="preserve">, </w:t>
            </w:r>
            <w:r w:rsidRPr="00604737">
              <w:rPr>
                <w:sz w:val="19"/>
                <w:szCs w:val="19"/>
              </w:rPr>
              <w:t>Amsel</w:t>
            </w:r>
            <w:r w:rsidR="00470B72" w:rsidRPr="00604737">
              <w:rPr>
                <w:sz w:val="19"/>
                <w:szCs w:val="19"/>
              </w:rPr>
              <w:t xml:space="preserve">, </w:t>
            </w:r>
            <w:r w:rsidRPr="00604737">
              <w:rPr>
                <w:sz w:val="19"/>
                <w:szCs w:val="19"/>
              </w:rPr>
              <w:t>Caro</w:t>
            </w:r>
            <w:r w:rsidR="00470B72" w:rsidRPr="00604737">
              <w:rPr>
                <w:sz w:val="19"/>
                <w:szCs w:val="19"/>
              </w:rPr>
              <w:t>, Muck</w:t>
            </w:r>
          </w:p>
          <w:p w14:paraId="5EB86DE3" w14:textId="77777777" w:rsidR="00470B72" w:rsidRPr="00604737" w:rsidRDefault="00470B72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Stufenleiter</w:t>
            </w:r>
          </w:p>
          <w:p w14:paraId="645C792D" w14:textId="77777777" w:rsidR="00470B72" w:rsidRPr="00604737" w:rsidRDefault="0044057F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Pilz</w:t>
            </w:r>
            <w:r w:rsidR="00470B72" w:rsidRPr="00604737">
              <w:rPr>
                <w:sz w:val="19"/>
                <w:szCs w:val="19"/>
              </w:rPr>
              <w:t xml:space="preserve">, </w:t>
            </w:r>
            <w:r w:rsidRPr="00604737">
              <w:rPr>
                <w:sz w:val="19"/>
                <w:szCs w:val="19"/>
              </w:rPr>
              <w:t>Kunja</w:t>
            </w:r>
            <w:r w:rsidR="00470B72" w:rsidRPr="00604737">
              <w:rPr>
                <w:sz w:val="19"/>
                <w:szCs w:val="19"/>
              </w:rPr>
              <w:t xml:space="preserve">, </w:t>
            </w:r>
            <w:r w:rsidRPr="00604737">
              <w:rPr>
                <w:sz w:val="19"/>
                <w:szCs w:val="19"/>
              </w:rPr>
              <w:t>Chipsy</w:t>
            </w:r>
            <w:r w:rsidR="00470B72" w:rsidRPr="00604737">
              <w:rPr>
                <w:sz w:val="19"/>
                <w:szCs w:val="19"/>
              </w:rPr>
              <w:t xml:space="preserve">, </w:t>
            </w:r>
            <w:r w:rsidRPr="00604737">
              <w:rPr>
                <w:sz w:val="19"/>
                <w:szCs w:val="19"/>
              </w:rPr>
              <w:t>Flott</w:t>
            </w:r>
            <w:r w:rsidR="00470B72" w:rsidRPr="00604737">
              <w:rPr>
                <w:sz w:val="19"/>
                <w:szCs w:val="19"/>
              </w:rPr>
              <w:t xml:space="preserve">, Grizzly, </w:t>
            </w:r>
            <w:r w:rsidRPr="00604737">
              <w:rPr>
                <w:sz w:val="19"/>
                <w:szCs w:val="19"/>
              </w:rPr>
              <w:t>Papagei</w:t>
            </w:r>
          </w:p>
          <w:p w14:paraId="4AA199C6" w14:textId="77777777" w:rsidR="00470B72" w:rsidRPr="00604737" w:rsidRDefault="00470B72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Abteilungsleiter</w:t>
            </w:r>
          </w:p>
          <w:p w14:paraId="34952662" w14:textId="77777777" w:rsidR="00470B72" w:rsidRPr="00604737" w:rsidRDefault="0044057F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Fresa</w:t>
            </w:r>
            <w:r w:rsidR="00470B72" w:rsidRPr="00604737">
              <w:rPr>
                <w:sz w:val="19"/>
                <w:szCs w:val="19"/>
              </w:rPr>
              <w:t xml:space="preserve">, </w:t>
            </w:r>
            <w:r w:rsidRPr="00604737">
              <w:rPr>
                <w:sz w:val="19"/>
                <w:szCs w:val="19"/>
              </w:rPr>
              <w:t>Tranquillo</w:t>
            </w:r>
            <w:r w:rsidR="00470B72" w:rsidRPr="00604737">
              <w:rPr>
                <w:sz w:val="19"/>
                <w:szCs w:val="19"/>
              </w:rPr>
              <w:t xml:space="preserve">, </w:t>
            </w:r>
            <w:r w:rsidRPr="00604737">
              <w:rPr>
                <w:sz w:val="19"/>
                <w:szCs w:val="19"/>
              </w:rPr>
              <w:t>Zeusli</w:t>
            </w:r>
          </w:p>
          <w:p w14:paraId="58EE5531" w14:textId="77777777" w:rsidR="00470B72" w:rsidRPr="00604737" w:rsidRDefault="00470B72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Präses</w:t>
            </w:r>
          </w:p>
          <w:p w14:paraId="6030E176" w14:textId="77777777" w:rsidR="00946AA5" w:rsidRDefault="0044057F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Tranquillo</w:t>
            </w:r>
            <w:r w:rsidR="00470B72" w:rsidRPr="00604737">
              <w:rPr>
                <w:sz w:val="19"/>
                <w:szCs w:val="19"/>
              </w:rPr>
              <w:t xml:space="preserve"> (als Vertretung)</w:t>
            </w:r>
          </w:p>
          <w:p w14:paraId="259438E1" w14:textId="0C7E312A" w:rsidR="00470B72" w:rsidRPr="00946AA5" w:rsidRDefault="00470B72" w:rsidP="00604737">
            <w:pPr>
              <w:spacing w:after="0" w:line="276" w:lineRule="auto"/>
              <w:rPr>
                <w:sz w:val="19"/>
                <w:szCs w:val="19"/>
              </w:rPr>
            </w:pPr>
            <w:bookmarkStart w:id="0" w:name="_GoBack"/>
            <w:bookmarkEnd w:id="0"/>
            <w:r w:rsidRPr="00604737">
              <w:rPr>
                <w:b/>
                <w:sz w:val="19"/>
                <w:szCs w:val="19"/>
              </w:rPr>
              <w:t>Coach</w:t>
            </w:r>
          </w:p>
          <w:p w14:paraId="4256D2B9" w14:textId="77777777" w:rsidR="00470B72" w:rsidRPr="00604737" w:rsidRDefault="00470B72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Tartaruga</w:t>
            </w:r>
          </w:p>
          <w:p w14:paraId="17DEEBE2" w14:textId="77777777" w:rsidR="00470B72" w:rsidRPr="00604737" w:rsidRDefault="00887D75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Elternrat</w:t>
            </w:r>
            <w:r w:rsidR="00470B72" w:rsidRPr="00604737">
              <w:rPr>
                <w:b/>
                <w:sz w:val="19"/>
                <w:szCs w:val="19"/>
              </w:rPr>
              <w:t xml:space="preserve"> </w:t>
            </w:r>
          </w:p>
          <w:p w14:paraId="5E0C0D6C" w14:textId="77777777" w:rsidR="00470B72" w:rsidRPr="00604737" w:rsidRDefault="00D61CE8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Petra Beispiel</w:t>
            </w:r>
          </w:p>
          <w:p w14:paraId="0F6BDDA6" w14:textId="77777777" w:rsidR="00470B72" w:rsidRPr="00604737" w:rsidRDefault="00D61CE8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Toni Muster</w:t>
            </w:r>
          </w:p>
          <w:p w14:paraId="3822F4FC" w14:textId="77777777" w:rsidR="00887D75" w:rsidRPr="00604737" w:rsidRDefault="00887D75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Kassier</w:t>
            </w:r>
            <w:r w:rsidR="00470B72" w:rsidRPr="00604737">
              <w:rPr>
                <w:b/>
                <w:sz w:val="19"/>
                <w:szCs w:val="19"/>
              </w:rPr>
              <w:t xml:space="preserve"> </w:t>
            </w:r>
          </w:p>
          <w:p w14:paraId="301D2C8F" w14:textId="77777777" w:rsidR="00470B72" w:rsidRPr="00604737" w:rsidRDefault="00470B72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Penalty</w:t>
            </w:r>
          </w:p>
          <w:p w14:paraId="6A432896" w14:textId="77777777" w:rsidR="00887D75" w:rsidRPr="00604737" w:rsidRDefault="00887D75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Redaktion Abteilungszeitschrift</w:t>
            </w:r>
          </w:p>
          <w:p w14:paraId="2D78FD00" w14:textId="77777777" w:rsidR="00470B72" w:rsidRDefault="0044057F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Zazoo</w:t>
            </w:r>
          </w:p>
          <w:p w14:paraId="158EC22B" w14:textId="77777777" w:rsidR="004B535C" w:rsidRPr="00604737" w:rsidRDefault="004B535C" w:rsidP="00604737">
            <w:pPr>
              <w:spacing w:after="0" w:line="276" w:lineRule="auto"/>
              <w:rPr>
                <w:sz w:val="19"/>
                <w:szCs w:val="19"/>
              </w:rPr>
            </w:pPr>
          </w:p>
        </w:tc>
      </w:tr>
      <w:tr w:rsidR="00604737" w:rsidRPr="00604737" w14:paraId="2325DFE4" w14:textId="77777777" w:rsidTr="00604737">
        <w:trPr>
          <w:jc w:val="center"/>
        </w:trPr>
        <w:tc>
          <w:tcPr>
            <w:tcW w:w="2127" w:type="dxa"/>
          </w:tcPr>
          <w:p w14:paraId="59B389AA" w14:textId="77777777" w:rsidR="00470B72" w:rsidRDefault="00470B72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  <w:r w:rsidRPr="00604737">
              <w:rPr>
                <w:b/>
                <w:sz w:val="19"/>
                <w:szCs w:val="19"/>
              </w:rPr>
              <w:t>Entschuldigt</w:t>
            </w:r>
          </w:p>
          <w:p w14:paraId="57B52FF9" w14:textId="77777777" w:rsidR="00604737" w:rsidRPr="00604737" w:rsidRDefault="00604737" w:rsidP="00604737">
            <w:pPr>
              <w:spacing w:after="0"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6662" w:type="dxa"/>
          </w:tcPr>
          <w:p w14:paraId="5CFE4EE7" w14:textId="77777777" w:rsidR="00470B72" w:rsidRPr="00604737" w:rsidRDefault="004A06A5" w:rsidP="00604737">
            <w:pPr>
              <w:spacing w:after="0" w:line="276" w:lineRule="auto"/>
              <w:rPr>
                <w:sz w:val="19"/>
                <w:szCs w:val="19"/>
              </w:rPr>
            </w:pPr>
            <w:r w:rsidRPr="00604737">
              <w:rPr>
                <w:sz w:val="19"/>
                <w:szCs w:val="19"/>
              </w:rPr>
              <w:t>Schnippo</w:t>
            </w:r>
            <w:r w:rsidR="00604737">
              <w:rPr>
                <w:sz w:val="19"/>
                <w:szCs w:val="19"/>
              </w:rPr>
              <w:t xml:space="preserve">, </w:t>
            </w:r>
            <w:r w:rsidRPr="00604737">
              <w:rPr>
                <w:sz w:val="19"/>
                <w:szCs w:val="19"/>
              </w:rPr>
              <w:t>Fuchs</w:t>
            </w:r>
          </w:p>
        </w:tc>
      </w:tr>
    </w:tbl>
    <w:p w14:paraId="7F0AFDD9" w14:textId="77777777" w:rsidR="00604737" w:rsidRDefault="00604737" w:rsidP="00470B72">
      <w:pPr>
        <w:spacing w:line="120" w:lineRule="atLeast"/>
        <w:sectPr w:rsidR="00604737" w:rsidSect="00604737">
          <w:footerReference w:type="default" r:id="rId8"/>
          <w:pgSz w:w="11906" w:h="16838"/>
          <w:pgMar w:top="1701" w:right="1417" w:bottom="1134" w:left="1644" w:header="708" w:footer="708" w:gutter="0"/>
          <w:cols w:space="708"/>
          <w:docGrid w:linePitch="360"/>
        </w:sectPr>
      </w:pPr>
    </w:p>
    <w:p w14:paraId="63B96DBC" w14:textId="77777777" w:rsidR="00470B72" w:rsidRPr="00470B72" w:rsidRDefault="00470B72" w:rsidP="00470B72">
      <w:pPr>
        <w:spacing w:line="120" w:lineRule="atLeast"/>
      </w:pPr>
    </w:p>
    <w:tbl>
      <w:tblPr>
        <w:tblStyle w:val="Tabellenraster"/>
        <w:tblW w:w="0" w:type="auto"/>
        <w:jc w:val="center"/>
        <w:tblLook w:val="00A0" w:firstRow="1" w:lastRow="0" w:firstColumn="1" w:lastColumn="0" w:noHBand="0" w:noVBand="0"/>
      </w:tblPr>
      <w:tblGrid>
        <w:gridCol w:w="8843"/>
      </w:tblGrid>
      <w:tr w:rsidR="00470B72" w:rsidRPr="00604737" w14:paraId="2C65B5C6" w14:textId="77777777" w:rsidTr="00604737">
        <w:trPr>
          <w:jc w:val="center"/>
        </w:trPr>
        <w:tc>
          <w:tcPr>
            <w:tcW w:w="8843" w:type="dxa"/>
          </w:tcPr>
          <w:p w14:paraId="5BB3A188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b/>
                <w:sz w:val="19"/>
                <w:szCs w:val="19"/>
              </w:rPr>
            </w:pPr>
            <w:r w:rsidRPr="00604737">
              <w:rPr>
                <w:rFonts w:cs="Arial"/>
                <w:b/>
                <w:sz w:val="19"/>
                <w:szCs w:val="19"/>
              </w:rPr>
              <w:t>Begrüssung</w:t>
            </w:r>
          </w:p>
          <w:p w14:paraId="1548CF40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 xml:space="preserve">Kurze Begrüssung von </w:t>
            </w:r>
            <w:r w:rsidR="0044057F" w:rsidRPr="00604737">
              <w:rPr>
                <w:rFonts w:cs="Arial"/>
                <w:sz w:val="19"/>
                <w:szCs w:val="19"/>
              </w:rPr>
              <w:t>Tranquillo</w:t>
            </w:r>
          </w:p>
          <w:p w14:paraId="254392DC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470B72" w:rsidRPr="00604737" w14:paraId="128A5FFB" w14:textId="77777777" w:rsidTr="00604737">
        <w:trPr>
          <w:jc w:val="center"/>
        </w:trPr>
        <w:tc>
          <w:tcPr>
            <w:tcW w:w="8843" w:type="dxa"/>
          </w:tcPr>
          <w:p w14:paraId="54FB3B14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b/>
                <w:sz w:val="19"/>
                <w:szCs w:val="19"/>
              </w:rPr>
              <w:t>Zählung der Wahlberechtigten</w:t>
            </w:r>
          </w:p>
          <w:p w14:paraId="4516596A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Insgesamt sind 23 Wahlberechtigte anwesend</w:t>
            </w:r>
            <w:r w:rsidR="00625C7E" w:rsidRPr="00604737">
              <w:rPr>
                <w:rFonts w:cs="Arial"/>
                <w:sz w:val="19"/>
                <w:szCs w:val="19"/>
              </w:rPr>
              <w:t>.</w:t>
            </w:r>
          </w:p>
          <w:p w14:paraId="0571079C" w14:textId="77777777" w:rsidR="00625C7E" w:rsidRPr="00604737" w:rsidRDefault="00625C7E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 xml:space="preserve">Einfaches Mehr: </w:t>
            </w:r>
            <w:r w:rsidRPr="00604737">
              <w:rPr>
                <w:rFonts w:cs="Arial"/>
                <w:sz w:val="19"/>
                <w:szCs w:val="19"/>
              </w:rPr>
              <w:tab/>
              <w:t>12</w:t>
            </w:r>
          </w:p>
          <w:p w14:paraId="5C3DA5D1" w14:textId="77777777" w:rsidR="00625C7E" w:rsidRPr="00604737" w:rsidRDefault="00625C7E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 xml:space="preserve">2/3 Mehrheit: </w:t>
            </w:r>
            <w:r w:rsidRPr="00604737">
              <w:rPr>
                <w:rFonts w:cs="Arial"/>
                <w:sz w:val="19"/>
                <w:szCs w:val="19"/>
              </w:rPr>
              <w:tab/>
            </w:r>
            <w:r w:rsidRPr="00604737">
              <w:rPr>
                <w:rFonts w:cs="Arial"/>
                <w:sz w:val="19"/>
                <w:szCs w:val="19"/>
              </w:rPr>
              <w:tab/>
              <w:t>16</w:t>
            </w:r>
          </w:p>
          <w:p w14:paraId="440F1AF7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470B72" w:rsidRPr="00604737" w14:paraId="308E13AF" w14:textId="77777777" w:rsidTr="00604737">
        <w:trPr>
          <w:jc w:val="center"/>
        </w:trPr>
        <w:tc>
          <w:tcPr>
            <w:tcW w:w="8843" w:type="dxa"/>
          </w:tcPr>
          <w:p w14:paraId="6190E963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b/>
                <w:sz w:val="19"/>
                <w:szCs w:val="19"/>
              </w:rPr>
            </w:pPr>
            <w:r w:rsidRPr="00604737">
              <w:rPr>
                <w:rFonts w:cs="Arial"/>
                <w:b/>
                <w:sz w:val="19"/>
                <w:szCs w:val="19"/>
              </w:rPr>
              <w:t>Wahl des Stimmenzähler</w:t>
            </w:r>
            <w:r w:rsidR="00107D8C" w:rsidRPr="00604737">
              <w:rPr>
                <w:rFonts w:cs="Arial"/>
                <w:b/>
                <w:sz w:val="19"/>
                <w:szCs w:val="19"/>
              </w:rPr>
              <w:t>s</w:t>
            </w:r>
            <w:r w:rsidRPr="00604737">
              <w:rPr>
                <w:rFonts w:cs="Arial"/>
                <w:b/>
                <w:sz w:val="19"/>
                <w:szCs w:val="19"/>
              </w:rPr>
              <w:t xml:space="preserve"> und Protokollschreibers</w:t>
            </w:r>
          </w:p>
          <w:p w14:paraId="0F566691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Stimmenzähler</w:t>
            </w:r>
            <w:r w:rsidR="00E20A8E" w:rsidRPr="00604737">
              <w:rPr>
                <w:rFonts w:cs="Arial"/>
                <w:sz w:val="19"/>
                <w:szCs w:val="19"/>
              </w:rPr>
              <w:t>in</w:t>
            </w:r>
            <w:r w:rsidRPr="00604737">
              <w:rPr>
                <w:rFonts w:cs="Arial"/>
                <w:sz w:val="19"/>
                <w:szCs w:val="19"/>
              </w:rPr>
              <w:t xml:space="preserve">: </w:t>
            </w:r>
            <w:r w:rsidR="008D64D0" w:rsidRPr="00604737">
              <w:rPr>
                <w:rFonts w:cs="Arial"/>
                <w:sz w:val="19"/>
                <w:szCs w:val="19"/>
              </w:rPr>
              <w:t>Igel</w:t>
            </w:r>
          </w:p>
          <w:p w14:paraId="00A975DD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 xml:space="preserve">Protokollschreiber: </w:t>
            </w:r>
            <w:r w:rsidR="008D64D0" w:rsidRPr="00604737">
              <w:rPr>
                <w:rFonts w:cs="Arial"/>
                <w:sz w:val="19"/>
                <w:szCs w:val="19"/>
              </w:rPr>
              <w:t>Zeusli</w:t>
            </w:r>
          </w:p>
          <w:p w14:paraId="001B40B5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470B72" w:rsidRPr="00604737" w14:paraId="6301BA5B" w14:textId="77777777" w:rsidTr="00604737">
        <w:trPr>
          <w:jc w:val="center"/>
        </w:trPr>
        <w:tc>
          <w:tcPr>
            <w:tcW w:w="8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95DAD4" w14:textId="77777777" w:rsidR="00470B72" w:rsidRPr="00604737" w:rsidRDefault="00107D8C" w:rsidP="005D7019">
            <w:pPr>
              <w:spacing w:after="0" w:line="276" w:lineRule="auto"/>
              <w:rPr>
                <w:rFonts w:cs="Arial"/>
                <w:b/>
                <w:sz w:val="19"/>
                <w:szCs w:val="19"/>
              </w:rPr>
            </w:pPr>
            <w:r w:rsidRPr="00604737">
              <w:rPr>
                <w:rFonts w:cs="Arial"/>
                <w:b/>
                <w:sz w:val="19"/>
                <w:szCs w:val="19"/>
              </w:rPr>
              <w:t>Wahl der Stufenleitenden</w:t>
            </w:r>
          </w:p>
          <w:p w14:paraId="70F8D892" w14:textId="77777777" w:rsidR="00470B72" w:rsidRPr="00604737" w:rsidRDefault="00107D8C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Es wurden alle Stufenleitende</w:t>
            </w:r>
            <w:r w:rsidR="00701664" w:rsidRPr="00604737">
              <w:rPr>
                <w:rFonts w:cs="Arial"/>
                <w:sz w:val="19"/>
                <w:szCs w:val="19"/>
              </w:rPr>
              <w:t>n</w:t>
            </w:r>
            <w:r w:rsidR="00470B72" w:rsidRPr="00604737">
              <w:rPr>
                <w:rFonts w:cs="Arial"/>
                <w:sz w:val="19"/>
                <w:szCs w:val="19"/>
              </w:rPr>
              <w:t xml:space="preserve"> einstimmig gewählt:</w:t>
            </w:r>
          </w:p>
          <w:p w14:paraId="159945EA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 xml:space="preserve">Biber: </w:t>
            </w:r>
            <w:r w:rsidR="0044057F" w:rsidRPr="00604737">
              <w:rPr>
                <w:rFonts w:cs="Arial"/>
                <w:sz w:val="19"/>
                <w:szCs w:val="19"/>
              </w:rPr>
              <w:t>Pilz</w:t>
            </w:r>
          </w:p>
          <w:p w14:paraId="341BD2A3" w14:textId="77777777" w:rsidR="00470B72" w:rsidRPr="00604737" w:rsidRDefault="00460089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Maitli</w:t>
            </w:r>
            <w:r w:rsidR="00470B72" w:rsidRPr="00604737">
              <w:rPr>
                <w:rFonts w:cs="Arial"/>
                <w:sz w:val="19"/>
                <w:szCs w:val="19"/>
              </w:rPr>
              <w:t>wölf</w:t>
            </w:r>
            <w:r w:rsidRPr="00604737">
              <w:rPr>
                <w:rFonts w:cs="Arial"/>
                <w:sz w:val="19"/>
                <w:szCs w:val="19"/>
              </w:rPr>
              <w:t>e</w:t>
            </w:r>
            <w:r w:rsidR="00470B72" w:rsidRPr="00604737">
              <w:rPr>
                <w:rFonts w:cs="Arial"/>
                <w:sz w:val="19"/>
                <w:szCs w:val="19"/>
              </w:rPr>
              <w:t xml:space="preserve">: </w:t>
            </w:r>
            <w:r w:rsidR="0044057F" w:rsidRPr="00604737">
              <w:rPr>
                <w:rFonts w:cs="Arial"/>
                <w:sz w:val="19"/>
                <w:szCs w:val="19"/>
              </w:rPr>
              <w:t>Kunja</w:t>
            </w:r>
          </w:p>
          <w:p w14:paraId="2A6C8CA2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Bubenwölf</w:t>
            </w:r>
            <w:r w:rsidR="00460089" w:rsidRPr="00604737">
              <w:rPr>
                <w:rFonts w:cs="Arial"/>
                <w:sz w:val="19"/>
                <w:szCs w:val="19"/>
              </w:rPr>
              <w:t>e</w:t>
            </w:r>
            <w:r w:rsidRPr="00604737">
              <w:rPr>
                <w:rFonts w:cs="Arial"/>
                <w:sz w:val="19"/>
                <w:szCs w:val="19"/>
              </w:rPr>
              <w:t xml:space="preserve">: </w:t>
            </w:r>
            <w:r w:rsidR="0044057F" w:rsidRPr="00604737">
              <w:rPr>
                <w:rFonts w:cs="Arial"/>
                <w:sz w:val="19"/>
                <w:szCs w:val="19"/>
              </w:rPr>
              <w:t>Chipsy</w:t>
            </w:r>
          </w:p>
          <w:p w14:paraId="215BFF64" w14:textId="77777777" w:rsidR="00470B72" w:rsidRPr="00604737" w:rsidRDefault="00460089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Maitli</w:t>
            </w:r>
            <w:r w:rsidR="00470B72" w:rsidRPr="00604737">
              <w:rPr>
                <w:rFonts w:cs="Arial"/>
                <w:sz w:val="19"/>
                <w:szCs w:val="19"/>
              </w:rPr>
              <w:t xml:space="preserve">pfadi: </w:t>
            </w:r>
            <w:r w:rsidR="0044057F" w:rsidRPr="00604737">
              <w:rPr>
                <w:rFonts w:cs="Arial"/>
                <w:sz w:val="19"/>
                <w:szCs w:val="19"/>
              </w:rPr>
              <w:t>Flott</w:t>
            </w:r>
            <w:r w:rsidR="00470B72" w:rsidRPr="00604737">
              <w:rPr>
                <w:rFonts w:cs="Arial"/>
                <w:sz w:val="19"/>
                <w:szCs w:val="19"/>
              </w:rPr>
              <w:t xml:space="preserve"> &amp; Grizzly</w:t>
            </w:r>
          </w:p>
          <w:p w14:paraId="61615F51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 xml:space="preserve">Bubenpfadi: </w:t>
            </w:r>
            <w:r w:rsidR="0044057F" w:rsidRPr="00604737">
              <w:rPr>
                <w:rFonts w:cs="Arial"/>
                <w:sz w:val="19"/>
                <w:szCs w:val="19"/>
              </w:rPr>
              <w:t>Papagei</w:t>
            </w:r>
          </w:p>
          <w:p w14:paraId="6F9284E8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b/>
                <w:sz w:val="19"/>
                <w:szCs w:val="19"/>
              </w:rPr>
            </w:pPr>
          </w:p>
        </w:tc>
      </w:tr>
      <w:tr w:rsidR="00470B72" w:rsidRPr="00604737" w14:paraId="6F8A76A7" w14:textId="77777777" w:rsidTr="00604737">
        <w:trPr>
          <w:jc w:val="center"/>
        </w:trPr>
        <w:tc>
          <w:tcPr>
            <w:tcW w:w="8843" w:type="dxa"/>
          </w:tcPr>
          <w:p w14:paraId="54571B7C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b/>
                <w:sz w:val="19"/>
                <w:szCs w:val="19"/>
              </w:rPr>
            </w:pPr>
            <w:r w:rsidRPr="00604737">
              <w:rPr>
                <w:rFonts w:cs="Arial"/>
                <w:b/>
                <w:sz w:val="19"/>
                <w:szCs w:val="19"/>
              </w:rPr>
              <w:t>Wahl der Abteilungsleite</w:t>
            </w:r>
            <w:r w:rsidR="00107D8C" w:rsidRPr="00604737">
              <w:rPr>
                <w:rFonts w:cs="Arial"/>
                <w:b/>
                <w:sz w:val="19"/>
                <w:szCs w:val="19"/>
              </w:rPr>
              <w:t>nden</w:t>
            </w:r>
          </w:p>
          <w:p w14:paraId="2CC64980" w14:textId="77777777" w:rsidR="00470B72" w:rsidRPr="00604737" w:rsidRDefault="00107D8C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 xml:space="preserve">Es wurden alle Abteilungsleitenden </w:t>
            </w:r>
            <w:r w:rsidR="00470B72" w:rsidRPr="00604737">
              <w:rPr>
                <w:rFonts w:cs="Arial"/>
                <w:sz w:val="19"/>
                <w:szCs w:val="19"/>
              </w:rPr>
              <w:t>einstimmig gewählt:</w:t>
            </w:r>
          </w:p>
          <w:p w14:paraId="4DFE8B17" w14:textId="77777777" w:rsidR="00470B72" w:rsidRPr="00604737" w:rsidRDefault="009338F7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 xml:space="preserve">Julia Schlau / </w:t>
            </w:r>
            <w:r w:rsidR="0044057F" w:rsidRPr="00604737">
              <w:rPr>
                <w:rFonts w:cs="Arial"/>
                <w:sz w:val="19"/>
                <w:szCs w:val="19"/>
              </w:rPr>
              <w:t>Fresa</w:t>
            </w:r>
          </w:p>
          <w:p w14:paraId="392AD828" w14:textId="77777777" w:rsidR="00470B72" w:rsidRPr="00604737" w:rsidRDefault="009338F7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 xml:space="preserve">Franz Steiner / </w:t>
            </w:r>
            <w:r w:rsidR="0044057F" w:rsidRPr="00604737">
              <w:rPr>
                <w:rFonts w:cs="Arial"/>
                <w:sz w:val="19"/>
                <w:szCs w:val="19"/>
              </w:rPr>
              <w:t>Tranquillo</w:t>
            </w:r>
          </w:p>
          <w:p w14:paraId="3BB35877" w14:textId="77777777" w:rsidR="00470B72" w:rsidRPr="00604737" w:rsidRDefault="009338F7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 xml:space="preserve">Andreas Bitter / </w:t>
            </w:r>
            <w:r w:rsidR="0044057F" w:rsidRPr="00604737">
              <w:rPr>
                <w:rFonts w:cs="Arial"/>
                <w:sz w:val="19"/>
                <w:szCs w:val="19"/>
              </w:rPr>
              <w:t>Zeusli</w:t>
            </w:r>
          </w:p>
          <w:p w14:paraId="6A559037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9338F7" w:rsidRPr="00604737" w14:paraId="13BF225B" w14:textId="77777777" w:rsidTr="00604737">
        <w:trPr>
          <w:jc w:val="center"/>
        </w:trPr>
        <w:tc>
          <w:tcPr>
            <w:tcW w:w="8843" w:type="dxa"/>
          </w:tcPr>
          <w:p w14:paraId="2DF6DB5B" w14:textId="77777777" w:rsidR="009338F7" w:rsidRPr="00604737" w:rsidRDefault="009338F7" w:rsidP="005D7019">
            <w:pPr>
              <w:spacing w:after="0" w:line="276" w:lineRule="auto"/>
              <w:rPr>
                <w:rFonts w:cs="Arial"/>
                <w:b/>
                <w:sz w:val="19"/>
                <w:szCs w:val="19"/>
              </w:rPr>
            </w:pPr>
            <w:r w:rsidRPr="00604737">
              <w:rPr>
                <w:rFonts w:cs="Arial"/>
                <w:b/>
                <w:sz w:val="19"/>
                <w:szCs w:val="19"/>
              </w:rPr>
              <w:t>Wahl des Kassiers</w:t>
            </w:r>
          </w:p>
          <w:p w14:paraId="724A011B" w14:textId="77777777" w:rsidR="009338F7" w:rsidRPr="00604737" w:rsidRDefault="009338F7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Der Kassier Frank Muster / Lemming wurde einstimmig gewählt.</w:t>
            </w:r>
          </w:p>
          <w:p w14:paraId="1C195ADA" w14:textId="77777777" w:rsidR="009338F7" w:rsidRPr="00604737" w:rsidRDefault="009338F7" w:rsidP="005D7019">
            <w:pPr>
              <w:spacing w:after="0" w:line="276" w:lineRule="auto"/>
              <w:rPr>
                <w:rFonts w:cs="Arial"/>
                <w:b/>
                <w:sz w:val="19"/>
                <w:szCs w:val="19"/>
              </w:rPr>
            </w:pPr>
          </w:p>
        </w:tc>
      </w:tr>
      <w:tr w:rsidR="00470B72" w:rsidRPr="00604737" w14:paraId="6DD317DE" w14:textId="77777777" w:rsidTr="00604737">
        <w:trPr>
          <w:jc w:val="center"/>
        </w:trPr>
        <w:tc>
          <w:tcPr>
            <w:tcW w:w="8843" w:type="dxa"/>
          </w:tcPr>
          <w:p w14:paraId="2695C9A3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b/>
                <w:sz w:val="19"/>
                <w:szCs w:val="19"/>
              </w:rPr>
            </w:pPr>
            <w:r w:rsidRPr="00604737">
              <w:rPr>
                <w:rFonts w:cs="Arial"/>
                <w:b/>
                <w:sz w:val="19"/>
                <w:szCs w:val="19"/>
              </w:rPr>
              <w:t>Änderungen der Statuten</w:t>
            </w:r>
          </w:p>
          <w:p w14:paraId="5B653E1E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 xml:space="preserve">Es wurden alle Änderungen der Statuten einstimmig </w:t>
            </w:r>
            <w:r w:rsidR="00D54A6D" w:rsidRPr="00604737">
              <w:rPr>
                <w:rFonts w:cs="Arial"/>
                <w:sz w:val="19"/>
                <w:szCs w:val="19"/>
              </w:rPr>
              <w:t>angenommen</w:t>
            </w:r>
            <w:r w:rsidRPr="00604737">
              <w:rPr>
                <w:rFonts w:cs="Arial"/>
                <w:sz w:val="19"/>
                <w:szCs w:val="19"/>
              </w:rPr>
              <w:t>:</w:t>
            </w:r>
          </w:p>
          <w:p w14:paraId="560CDED0" w14:textId="77777777" w:rsidR="00D54A6D" w:rsidRPr="00604737" w:rsidRDefault="00D54A6D" w:rsidP="005D701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  <w:u w:val="single"/>
              </w:rPr>
            </w:pPr>
            <w:r w:rsidRPr="00604737">
              <w:rPr>
                <w:rFonts w:cs="Arial"/>
                <w:sz w:val="19"/>
                <w:szCs w:val="19"/>
                <w:u w:val="single"/>
              </w:rPr>
              <w:t>§5: Anpassung Einladung DV (E-Mail)</w:t>
            </w:r>
          </w:p>
          <w:p w14:paraId="46CCAA34" w14:textId="77777777" w:rsidR="00D54A6D" w:rsidRPr="00604737" w:rsidRDefault="00D54A6D" w:rsidP="005D701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Alt: «</w:t>
            </w:r>
            <w:r w:rsidR="000940B2" w:rsidRPr="00604737">
              <w:rPr>
                <w:rFonts w:cs="Arial"/>
                <w:sz w:val="19"/>
                <w:szCs w:val="19"/>
              </w:rPr>
              <w:t xml:space="preserve">im </w:t>
            </w:r>
            <w:r w:rsidRPr="00604737">
              <w:rPr>
                <w:rFonts w:cs="Arial"/>
                <w:sz w:val="19"/>
                <w:szCs w:val="19"/>
              </w:rPr>
              <w:t>Voraus durch Brief an die Delegierten»</w:t>
            </w:r>
          </w:p>
          <w:p w14:paraId="34AA6229" w14:textId="77777777" w:rsidR="00D54A6D" w:rsidRPr="00604737" w:rsidRDefault="00D54A6D" w:rsidP="005D701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Neu: «</w:t>
            </w:r>
            <w:r w:rsidR="000940B2" w:rsidRPr="00604737">
              <w:rPr>
                <w:rFonts w:cs="Arial"/>
                <w:sz w:val="19"/>
                <w:szCs w:val="19"/>
              </w:rPr>
              <w:t xml:space="preserve">im </w:t>
            </w:r>
            <w:r w:rsidRPr="00604737">
              <w:rPr>
                <w:rFonts w:cs="Arial"/>
                <w:sz w:val="19"/>
                <w:szCs w:val="19"/>
              </w:rPr>
              <w:t>Voraus durch Brief oder E-Mail an die Delegierten»</w:t>
            </w:r>
          </w:p>
          <w:p w14:paraId="07848D80" w14:textId="77777777" w:rsidR="00BD6EF9" w:rsidRPr="00604737" w:rsidRDefault="00BD6EF9" w:rsidP="005D701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</w:rPr>
            </w:pPr>
          </w:p>
          <w:p w14:paraId="0335095F" w14:textId="77777777" w:rsidR="00D54A6D" w:rsidRPr="00604737" w:rsidRDefault="00D54A6D" w:rsidP="005D701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  <w:u w:val="single"/>
              </w:rPr>
            </w:pPr>
            <w:r w:rsidRPr="00604737">
              <w:rPr>
                <w:rFonts w:cs="Arial"/>
                <w:sz w:val="19"/>
                <w:szCs w:val="19"/>
                <w:u w:val="single"/>
              </w:rPr>
              <w:t>§6: Präses kein Teil mehr vom Elternrat</w:t>
            </w:r>
          </w:p>
          <w:p w14:paraId="24B538E3" w14:textId="77777777" w:rsidR="00D54A6D" w:rsidRPr="00604737" w:rsidRDefault="004A50AF" w:rsidP="005D701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Alt: «Die AL</w:t>
            </w:r>
            <w:r w:rsidR="00D54A6D" w:rsidRPr="00604737">
              <w:rPr>
                <w:rFonts w:cs="Arial"/>
                <w:sz w:val="19"/>
                <w:szCs w:val="19"/>
              </w:rPr>
              <w:t xml:space="preserve"> sowie der/die Präses gehören dem Elternrat</w:t>
            </w:r>
          </w:p>
          <w:p w14:paraId="575418DC" w14:textId="77777777" w:rsidR="00D54A6D" w:rsidRPr="00604737" w:rsidRDefault="00D54A6D" w:rsidP="005D701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von Amtes wegen an.»</w:t>
            </w:r>
          </w:p>
          <w:p w14:paraId="504A89D6" w14:textId="77777777" w:rsidR="00470B72" w:rsidRDefault="004A50AF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Neu: «Die AL</w:t>
            </w:r>
            <w:r w:rsidR="00D54A6D" w:rsidRPr="00604737">
              <w:rPr>
                <w:rFonts w:cs="Arial"/>
                <w:sz w:val="19"/>
                <w:szCs w:val="19"/>
              </w:rPr>
              <w:t xml:space="preserve"> gehören dem Elternrat von Amtes wegen an.»</w:t>
            </w:r>
          </w:p>
          <w:p w14:paraId="5696AF62" w14:textId="77777777" w:rsidR="003D2464" w:rsidRPr="00604737" w:rsidRDefault="003D2464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470B72" w:rsidRPr="00604737" w14:paraId="72B31655" w14:textId="77777777" w:rsidTr="00604737">
        <w:trPr>
          <w:jc w:val="center"/>
        </w:trPr>
        <w:tc>
          <w:tcPr>
            <w:tcW w:w="8843" w:type="dxa"/>
          </w:tcPr>
          <w:p w14:paraId="5647949C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b/>
                <w:sz w:val="19"/>
                <w:szCs w:val="19"/>
              </w:rPr>
            </w:pPr>
            <w:r w:rsidRPr="00604737">
              <w:rPr>
                <w:rFonts w:cs="Arial"/>
                <w:b/>
                <w:sz w:val="19"/>
                <w:szCs w:val="19"/>
              </w:rPr>
              <w:t>Anträge &amp; Varia</w:t>
            </w:r>
          </w:p>
          <w:p w14:paraId="131D1358" w14:textId="77777777" w:rsidR="00470B72" w:rsidRPr="00604737" w:rsidRDefault="007B3827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Es wurden keine Anträge gestellt.</w:t>
            </w:r>
          </w:p>
          <w:p w14:paraId="5D7BD54F" w14:textId="77777777" w:rsidR="00470B72" w:rsidRPr="00604737" w:rsidRDefault="00470B72" w:rsidP="005D7019">
            <w:pPr>
              <w:spacing w:after="0" w:line="276" w:lineRule="auto"/>
              <w:rPr>
                <w:rFonts w:cs="Arial"/>
                <w:b/>
                <w:sz w:val="19"/>
                <w:szCs w:val="19"/>
              </w:rPr>
            </w:pPr>
          </w:p>
        </w:tc>
      </w:tr>
      <w:tr w:rsidR="00470B72" w:rsidRPr="00604737" w14:paraId="3B96D1E9" w14:textId="77777777" w:rsidTr="00604737">
        <w:trPr>
          <w:jc w:val="center"/>
        </w:trPr>
        <w:tc>
          <w:tcPr>
            <w:tcW w:w="8843" w:type="dxa"/>
          </w:tcPr>
          <w:p w14:paraId="5B6CA487" w14:textId="77777777" w:rsidR="00470B72" w:rsidRPr="00604737" w:rsidRDefault="00EB52DA" w:rsidP="005D7019">
            <w:pPr>
              <w:spacing w:after="0" w:line="276" w:lineRule="auto"/>
              <w:rPr>
                <w:rFonts w:cs="Arial"/>
                <w:b/>
                <w:sz w:val="19"/>
                <w:szCs w:val="19"/>
              </w:rPr>
            </w:pPr>
            <w:r w:rsidRPr="00604737">
              <w:rPr>
                <w:rFonts w:cs="Arial"/>
                <w:b/>
                <w:sz w:val="19"/>
                <w:szCs w:val="19"/>
              </w:rPr>
              <w:t>Die Vereinsversammlung schliesst um 21</w:t>
            </w:r>
            <w:r w:rsidR="00470B72" w:rsidRPr="00604737">
              <w:rPr>
                <w:rFonts w:cs="Arial"/>
                <w:b/>
                <w:sz w:val="19"/>
                <w:szCs w:val="19"/>
              </w:rPr>
              <w:t>:</w:t>
            </w:r>
            <w:r w:rsidRPr="00604737">
              <w:rPr>
                <w:rFonts w:cs="Arial"/>
                <w:b/>
                <w:sz w:val="19"/>
                <w:szCs w:val="19"/>
              </w:rPr>
              <w:t>05</w:t>
            </w:r>
            <w:r w:rsidR="00470B72" w:rsidRPr="00604737">
              <w:rPr>
                <w:rFonts w:cs="Arial"/>
                <w:b/>
                <w:sz w:val="19"/>
                <w:szCs w:val="19"/>
              </w:rPr>
              <w:t>.</w:t>
            </w:r>
          </w:p>
          <w:p w14:paraId="71F0AD60" w14:textId="77777777" w:rsidR="00470B72" w:rsidRDefault="0044057F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604737">
              <w:rPr>
                <w:rFonts w:cs="Arial"/>
                <w:sz w:val="19"/>
                <w:szCs w:val="19"/>
              </w:rPr>
              <w:t>Tranquillo</w:t>
            </w:r>
            <w:r w:rsidR="00470B72" w:rsidRPr="00604737">
              <w:rPr>
                <w:rFonts w:cs="Arial"/>
                <w:sz w:val="19"/>
                <w:szCs w:val="19"/>
              </w:rPr>
              <w:t xml:space="preserve"> </w:t>
            </w:r>
            <w:r w:rsidR="00263309" w:rsidRPr="00604737">
              <w:rPr>
                <w:rFonts w:cs="Arial"/>
                <w:sz w:val="19"/>
                <w:szCs w:val="19"/>
              </w:rPr>
              <w:t>lädt</w:t>
            </w:r>
            <w:r w:rsidR="00470B72" w:rsidRPr="00604737">
              <w:rPr>
                <w:rFonts w:cs="Arial"/>
                <w:sz w:val="19"/>
                <w:szCs w:val="19"/>
              </w:rPr>
              <w:t xml:space="preserve"> zum Apéro ein.</w:t>
            </w:r>
          </w:p>
          <w:p w14:paraId="39383004" w14:textId="77777777" w:rsidR="003D2464" w:rsidRPr="00604737" w:rsidRDefault="003D2464" w:rsidP="005D7019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</w:tbl>
    <w:p w14:paraId="23FFA3EC" w14:textId="77777777" w:rsidR="00470B72" w:rsidRPr="00470B72" w:rsidRDefault="00470B72" w:rsidP="00470B72">
      <w:pPr>
        <w:spacing w:line="120" w:lineRule="atLeast"/>
      </w:pPr>
    </w:p>
    <w:p w14:paraId="21406B21" w14:textId="77777777" w:rsidR="00DD4DB0" w:rsidRPr="00470B72" w:rsidRDefault="00DD4DB0" w:rsidP="00470B72">
      <w:pPr>
        <w:spacing w:line="120" w:lineRule="atLeast"/>
      </w:pPr>
    </w:p>
    <w:sectPr w:rsidR="00DD4DB0" w:rsidRPr="00470B72" w:rsidSect="00604737">
      <w:pgSz w:w="11906" w:h="16838"/>
      <w:pgMar w:top="1701" w:right="1417" w:bottom="1134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3A02" w14:textId="77777777" w:rsidR="00AE489A" w:rsidRDefault="00AE489A" w:rsidP="00FF6D00">
      <w:pPr>
        <w:spacing w:after="0" w:line="240" w:lineRule="auto"/>
      </w:pPr>
      <w:r>
        <w:separator/>
      </w:r>
    </w:p>
  </w:endnote>
  <w:endnote w:type="continuationSeparator" w:id="0">
    <w:p w14:paraId="4BD0141C" w14:textId="77777777" w:rsidR="00AE489A" w:rsidRDefault="00AE489A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467A" w14:textId="03E140A4" w:rsidR="003D2464" w:rsidRPr="00604737" w:rsidRDefault="003D2464" w:rsidP="00D757FB">
    <w:pPr>
      <w:pStyle w:val="Fuzeile"/>
      <w:pBdr>
        <w:top w:val="single" w:sz="4" w:space="1" w:color="auto"/>
      </w:pBdr>
      <w:rPr>
        <w:sz w:val="14"/>
        <w:szCs w:val="14"/>
      </w:rPr>
    </w:pPr>
    <w:r>
      <w:rPr>
        <w:sz w:val="14"/>
        <w:szCs w:val="14"/>
      </w:rPr>
      <w:t>3.8 Beispielprotokoll einer Vereinsversammlung I AL-Hilfsmittel Alpha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604737">
      <w:rPr>
        <w:rFonts w:cs="Arial"/>
        <w:sz w:val="14"/>
        <w:szCs w:val="14"/>
        <w:lang w:val="de-DE"/>
      </w:rPr>
      <w:fldChar w:fldCharType="begin"/>
    </w:r>
    <w:r w:rsidRPr="00604737">
      <w:rPr>
        <w:rFonts w:cs="Arial"/>
        <w:sz w:val="14"/>
        <w:szCs w:val="14"/>
        <w:lang w:val="de-DE"/>
      </w:rPr>
      <w:instrText xml:space="preserve"> PAGE </w:instrText>
    </w:r>
    <w:r w:rsidRPr="00604737">
      <w:rPr>
        <w:rFonts w:cs="Arial"/>
        <w:sz w:val="14"/>
        <w:szCs w:val="14"/>
        <w:lang w:val="de-DE"/>
      </w:rPr>
      <w:fldChar w:fldCharType="separate"/>
    </w:r>
    <w:r w:rsidR="00946AA5">
      <w:rPr>
        <w:rFonts w:cs="Arial"/>
        <w:noProof/>
        <w:sz w:val="14"/>
        <w:szCs w:val="14"/>
        <w:lang w:val="de-DE"/>
      </w:rPr>
      <w:t>2</w:t>
    </w:r>
    <w:r w:rsidRPr="00604737">
      <w:rPr>
        <w:rFonts w:cs="Arial"/>
        <w:sz w:val="14"/>
        <w:szCs w:val="14"/>
        <w:lang w:val="de-DE"/>
      </w:rPr>
      <w:fldChar w:fldCharType="end"/>
    </w:r>
    <w:r w:rsidRPr="00604737">
      <w:rPr>
        <w:rFonts w:cs="Arial"/>
        <w:sz w:val="14"/>
        <w:szCs w:val="14"/>
        <w:lang w:val="de-DE"/>
      </w:rPr>
      <w:t xml:space="preserve"> / </w:t>
    </w:r>
    <w:r w:rsidRPr="00604737">
      <w:rPr>
        <w:rFonts w:cs="Arial"/>
        <w:sz w:val="14"/>
        <w:szCs w:val="14"/>
        <w:lang w:val="de-DE"/>
      </w:rPr>
      <w:fldChar w:fldCharType="begin"/>
    </w:r>
    <w:r w:rsidRPr="00604737">
      <w:rPr>
        <w:rFonts w:cs="Arial"/>
        <w:sz w:val="14"/>
        <w:szCs w:val="14"/>
        <w:lang w:val="de-DE"/>
      </w:rPr>
      <w:instrText xml:space="preserve"> NUMPAGES </w:instrText>
    </w:r>
    <w:r w:rsidRPr="00604737">
      <w:rPr>
        <w:rFonts w:cs="Arial"/>
        <w:sz w:val="14"/>
        <w:szCs w:val="14"/>
        <w:lang w:val="de-DE"/>
      </w:rPr>
      <w:fldChar w:fldCharType="separate"/>
    </w:r>
    <w:r w:rsidR="00946AA5">
      <w:rPr>
        <w:rFonts w:cs="Arial"/>
        <w:noProof/>
        <w:sz w:val="14"/>
        <w:szCs w:val="14"/>
        <w:lang w:val="de-DE"/>
      </w:rPr>
      <w:t>2</w:t>
    </w:r>
    <w:r w:rsidRPr="00604737">
      <w:rPr>
        <w:rFonts w:cs="Arial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C4BC" w14:textId="77777777" w:rsidR="00AE489A" w:rsidRDefault="00AE489A" w:rsidP="00FF6D00">
      <w:pPr>
        <w:spacing w:after="0" w:line="240" w:lineRule="auto"/>
      </w:pPr>
      <w:r>
        <w:separator/>
      </w:r>
    </w:p>
  </w:footnote>
  <w:footnote w:type="continuationSeparator" w:id="0">
    <w:p w14:paraId="3DAAF0EF" w14:textId="77777777" w:rsidR="00AE489A" w:rsidRDefault="00AE489A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5pt" o:bullet="t">
        <v:imagedata r:id="rId1" o:title="web"/>
      </v:shape>
    </w:pict>
  </w:numPicBullet>
  <w:abstractNum w:abstractNumId="0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70B"/>
    <w:multiLevelType w:val="hybridMultilevel"/>
    <w:tmpl w:val="A8345DFC"/>
    <w:lvl w:ilvl="0" w:tplc="95EADFEA">
      <w:start w:val="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DE"/>
    <w:rsid w:val="00005C09"/>
    <w:rsid w:val="00057CE6"/>
    <w:rsid w:val="0006681D"/>
    <w:rsid w:val="0008773A"/>
    <w:rsid w:val="000940B2"/>
    <w:rsid w:val="000A21AA"/>
    <w:rsid w:val="00107D8C"/>
    <w:rsid w:val="001465EA"/>
    <w:rsid w:val="002377A7"/>
    <w:rsid w:val="00263309"/>
    <w:rsid w:val="00283A16"/>
    <w:rsid w:val="002D5CC5"/>
    <w:rsid w:val="0030451E"/>
    <w:rsid w:val="00384375"/>
    <w:rsid w:val="00391EA1"/>
    <w:rsid w:val="003D2464"/>
    <w:rsid w:val="0042329E"/>
    <w:rsid w:val="0044057F"/>
    <w:rsid w:val="0045548E"/>
    <w:rsid w:val="00460089"/>
    <w:rsid w:val="00470B72"/>
    <w:rsid w:val="00495204"/>
    <w:rsid w:val="0049734A"/>
    <w:rsid w:val="004A06A5"/>
    <w:rsid w:val="004A50AF"/>
    <w:rsid w:val="004B535C"/>
    <w:rsid w:val="004C697D"/>
    <w:rsid w:val="005D7019"/>
    <w:rsid w:val="00604737"/>
    <w:rsid w:val="00625C7E"/>
    <w:rsid w:val="006C78E7"/>
    <w:rsid w:val="00701664"/>
    <w:rsid w:val="007018D4"/>
    <w:rsid w:val="007B3827"/>
    <w:rsid w:val="00804163"/>
    <w:rsid w:val="00840E18"/>
    <w:rsid w:val="00883573"/>
    <w:rsid w:val="00887D75"/>
    <w:rsid w:val="008D64D0"/>
    <w:rsid w:val="009338F7"/>
    <w:rsid w:val="00946AA5"/>
    <w:rsid w:val="00980287"/>
    <w:rsid w:val="00AC1757"/>
    <w:rsid w:val="00AE0C75"/>
    <w:rsid w:val="00AE489A"/>
    <w:rsid w:val="00AF5A54"/>
    <w:rsid w:val="00B451CC"/>
    <w:rsid w:val="00BD5E0D"/>
    <w:rsid w:val="00BD6EF9"/>
    <w:rsid w:val="00BE25E1"/>
    <w:rsid w:val="00BF7CE3"/>
    <w:rsid w:val="00C227C1"/>
    <w:rsid w:val="00C36569"/>
    <w:rsid w:val="00C93B6D"/>
    <w:rsid w:val="00C93C3A"/>
    <w:rsid w:val="00CE6D4B"/>
    <w:rsid w:val="00CF0E00"/>
    <w:rsid w:val="00D045E9"/>
    <w:rsid w:val="00D26899"/>
    <w:rsid w:val="00D54A6D"/>
    <w:rsid w:val="00D61CE8"/>
    <w:rsid w:val="00D757FB"/>
    <w:rsid w:val="00D80BF0"/>
    <w:rsid w:val="00DA1FDE"/>
    <w:rsid w:val="00DB5F56"/>
    <w:rsid w:val="00DD4DB0"/>
    <w:rsid w:val="00E0591F"/>
    <w:rsid w:val="00E155B3"/>
    <w:rsid w:val="00E20A8E"/>
    <w:rsid w:val="00E352FF"/>
    <w:rsid w:val="00E41847"/>
    <w:rsid w:val="00E931C6"/>
    <w:rsid w:val="00EB52DA"/>
    <w:rsid w:val="00FB447C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63B8CF"/>
  <w15:docId w15:val="{1686A9E2-9345-4E32-B912-04962729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27C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7C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7C1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7C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7C1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7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7C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erkler\Downloads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B97E-23BD-4C85-89BF-BED9E0DB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Helicopter AG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Bürkler</dc:creator>
  <cp:keywords/>
  <dc:description/>
  <cp:lastModifiedBy>Claudia Jucker</cp:lastModifiedBy>
  <cp:revision>2</cp:revision>
  <dcterms:created xsi:type="dcterms:W3CDTF">2017-09-24T18:59:00Z</dcterms:created>
  <dcterms:modified xsi:type="dcterms:W3CDTF">2017-09-24T18:59:00Z</dcterms:modified>
</cp:coreProperties>
</file>