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D3CE" w14:textId="77777777" w:rsidR="00C44EC6" w:rsidRPr="00C44EC6" w:rsidRDefault="00C44EC6" w:rsidP="00C44EC6">
      <w:pPr>
        <w:spacing w:line="276" w:lineRule="auto"/>
        <w:rPr>
          <w:rFonts w:cs="Arial"/>
          <w:sz w:val="19"/>
          <w:szCs w:val="19"/>
          <w:lang w:val="it-CH"/>
        </w:rPr>
      </w:pPr>
      <w:bookmarkStart w:id="0" w:name="_GoBack"/>
      <w:bookmarkEnd w:id="0"/>
    </w:p>
    <w:p w14:paraId="42D3898F" w14:textId="77777777" w:rsidR="009C49EC" w:rsidRPr="00C44EC6" w:rsidRDefault="00EF2E22" w:rsidP="00C44EC6">
      <w:pPr>
        <w:spacing w:line="276" w:lineRule="auto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Lugano</w:t>
      </w:r>
      <w:r w:rsidR="00222ED3" w:rsidRPr="00C44EC6">
        <w:rPr>
          <w:rFonts w:cs="Arial"/>
          <w:sz w:val="19"/>
          <w:szCs w:val="19"/>
          <w:lang w:val="it-CH"/>
        </w:rPr>
        <w:t>, 01.03.201</w:t>
      </w:r>
      <w:r w:rsidR="00F76557" w:rsidRPr="00C44EC6">
        <w:rPr>
          <w:rFonts w:cs="Arial"/>
          <w:sz w:val="19"/>
          <w:szCs w:val="19"/>
          <w:lang w:val="it-CH"/>
        </w:rPr>
        <w:t>6</w:t>
      </w:r>
    </w:p>
    <w:p w14:paraId="48511960" w14:textId="77777777" w:rsidR="00222ED3" w:rsidRPr="00C44EC6" w:rsidRDefault="00C44EC6" w:rsidP="00C44EC6">
      <w:pPr>
        <w:pBdr>
          <w:top w:val="single" w:sz="18" w:space="1" w:color="auto"/>
          <w:bottom w:val="single" w:sz="18" w:space="1" w:color="auto"/>
        </w:pBdr>
        <w:spacing w:line="276" w:lineRule="auto"/>
        <w:rPr>
          <w:rFonts w:cs="Arial"/>
          <w:b/>
          <w:bCs/>
          <w:sz w:val="36"/>
          <w:szCs w:val="36"/>
          <w:lang w:val="it-CH"/>
        </w:rPr>
      </w:pPr>
      <w:r w:rsidRPr="00C44EC6">
        <w:rPr>
          <w:rFonts w:cs="Arial"/>
          <w:b/>
          <w:bCs/>
          <w:sz w:val="36"/>
          <w:szCs w:val="36"/>
          <w:lang w:val="it-CH"/>
        </w:rPr>
        <w:t>INVITO PER L’ASSEMBLEA SEZIONALE DELLA SEZIONE SCOUT «ESEMPIO»</w:t>
      </w:r>
    </w:p>
    <w:p w14:paraId="6A475D53" w14:textId="77777777" w:rsidR="00837245" w:rsidRPr="00C44EC6" w:rsidRDefault="00837245" w:rsidP="00C44EC6">
      <w:pPr>
        <w:spacing w:line="276" w:lineRule="auto"/>
        <w:rPr>
          <w:rFonts w:cs="Arial"/>
          <w:sz w:val="19"/>
          <w:szCs w:val="19"/>
          <w:lang w:val="it-CH"/>
        </w:rPr>
      </w:pPr>
    </w:p>
    <w:p w14:paraId="4ED4371B" w14:textId="77777777" w:rsidR="00222ED3" w:rsidRPr="00C44EC6" w:rsidRDefault="00B06CAB" w:rsidP="00C44EC6">
      <w:pPr>
        <w:spacing w:line="276" w:lineRule="auto"/>
        <w:rPr>
          <w:rFonts w:cs="Arial"/>
          <w:i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 xml:space="preserve">Cari animatori </w:t>
      </w:r>
      <w:r w:rsidR="006D4A5D" w:rsidRPr="00C44EC6">
        <w:rPr>
          <w:rFonts w:cs="Arial"/>
          <w:i/>
          <w:sz w:val="19"/>
          <w:szCs w:val="19"/>
          <w:lang w:val="it-CH"/>
        </w:rPr>
        <w:t>(</w:t>
      </w:r>
      <w:r w:rsidRPr="00C44EC6">
        <w:rPr>
          <w:rFonts w:cs="Arial"/>
          <w:i/>
          <w:sz w:val="19"/>
          <w:szCs w:val="19"/>
          <w:lang w:val="it-CH"/>
        </w:rPr>
        <w:t>può essere completato con altre persone, es. comitato genitori, ospiti, …</w:t>
      </w:r>
      <w:r w:rsidR="006D4A5D" w:rsidRPr="00C44EC6">
        <w:rPr>
          <w:rFonts w:cs="Arial"/>
          <w:i/>
          <w:sz w:val="19"/>
          <w:szCs w:val="19"/>
          <w:lang w:val="it-CH"/>
        </w:rPr>
        <w:t>)</w:t>
      </w:r>
    </w:p>
    <w:p w14:paraId="3E52ED9C" w14:textId="77777777" w:rsidR="00B06CAB" w:rsidRPr="00C44EC6" w:rsidRDefault="00B06CAB" w:rsidP="00C44EC6">
      <w:pPr>
        <w:spacing w:line="276" w:lineRule="auto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Il</w:t>
      </w:r>
      <w:r w:rsidR="00222ED3" w:rsidRPr="00C44EC6">
        <w:rPr>
          <w:rFonts w:cs="Arial"/>
          <w:sz w:val="19"/>
          <w:szCs w:val="19"/>
          <w:lang w:val="it-CH"/>
        </w:rPr>
        <w:t xml:space="preserve"> </w:t>
      </w:r>
      <w:r w:rsidR="00837245" w:rsidRPr="00C44EC6">
        <w:rPr>
          <w:rFonts w:cs="Arial"/>
          <w:sz w:val="19"/>
          <w:szCs w:val="19"/>
          <w:lang w:val="it-CH"/>
        </w:rPr>
        <w:t>15</w:t>
      </w:r>
      <w:r w:rsidR="00222ED3" w:rsidRPr="00C44EC6">
        <w:rPr>
          <w:rFonts w:cs="Arial"/>
          <w:sz w:val="19"/>
          <w:szCs w:val="19"/>
          <w:lang w:val="it-CH"/>
        </w:rPr>
        <w:t xml:space="preserve"> </w:t>
      </w:r>
      <w:r w:rsidRPr="00C44EC6">
        <w:rPr>
          <w:rFonts w:cs="Arial"/>
          <w:sz w:val="19"/>
          <w:szCs w:val="19"/>
          <w:lang w:val="it-CH"/>
        </w:rPr>
        <w:t xml:space="preserve">aprile </w:t>
      </w:r>
      <w:r w:rsidR="00222ED3" w:rsidRPr="00C44EC6">
        <w:rPr>
          <w:rFonts w:cs="Arial"/>
          <w:sz w:val="19"/>
          <w:szCs w:val="19"/>
          <w:lang w:val="it-CH"/>
        </w:rPr>
        <w:t>201</w:t>
      </w:r>
      <w:r w:rsidR="00837245" w:rsidRPr="00C44EC6">
        <w:rPr>
          <w:rFonts w:cs="Arial"/>
          <w:sz w:val="19"/>
          <w:szCs w:val="19"/>
          <w:lang w:val="it-CH"/>
        </w:rPr>
        <w:t>5</w:t>
      </w:r>
      <w:r w:rsidR="00222ED3" w:rsidRPr="00C44EC6">
        <w:rPr>
          <w:rFonts w:cs="Arial"/>
          <w:sz w:val="19"/>
          <w:szCs w:val="19"/>
          <w:lang w:val="it-CH"/>
        </w:rPr>
        <w:t xml:space="preserve"> </w:t>
      </w:r>
      <w:r w:rsidRPr="00C44EC6">
        <w:rPr>
          <w:rFonts w:cs="Arial"/>
          <w:sz w:val="19"/>
          <w:szCs w:val="19"/>
          <w:lang w:val="it-CH"/>
        </w:rPr>
        <w:t xml:space="preserve">si svolgerà l’assemblea sezionale 2015 della nostra sezione. Durerà, se tutto si svolgerà senza intoppi, ca. 40 minuti e si svolgerà durante una normale riunione. </w:t>
      </w:r>
    </w:p>
    <w:p w14:paraId="0E725B9B" w14:textId="77777777" w:rsidR="00222ED3" w:rsidRPr="00C44EC6" w:rsidRDefault="00222ED3" w:rsidP="00C44EC6">
      <w:pPr>
        <w:spacing w:line="276" w:lineRule="auto"/>
        <w:rPr>
          <w:rFonts w:cs="Arial"/>
          <w:sz w:val="19"/>
          <w:szCs w:val="19"/>
          <w:lang w:val="it-CH"/>
        </w:rPr>
      </w:pPr>
    </w:p>
    <w:p w14:paraId="54310C4B" w14:textId="77777777" w:rsidR="00222ED3" w:rsidRPr="00C44EC6" w:rsidRDefault="00B06CAB" w:rsidP="00C44EC6">
      <w:pPr>
        <w:spacing w:line="276" w:lineRule="auto"/>
        <w:rPr>
          <w:rFonts w:cs="Arial"/>
          <w:b/>
          <w:sz w:val="19"/>
          <w:szCs w:val="19"/>
          <w:lang w:val="it-CH"/>
        </w:rPr>
      </w:pPr>
      <w:r w:rsidRPr="00C44EC6">
        <w:rPr>
          <w:rFonts w:cs="Arial"/>
          <w:b/>
          <w:sz w:val="19"/>
          <w:szCs w:val="19"/>
          <w:lang w:val="it-CH"/>
        </w:rPr>
        <w:t xml:space="preserve">Ecco le informazioni più importanti: </w:t>
      </w:r>
    </w:p>
    <w:p w14:paraId="78B181EB" w14:textId="77777777" w:rsidR="001721A0" w:rsidRPr="00C44EC6" w:rsidRDefault="00222ED3" w:rsidP="00C44EC6">
      <w:p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Dat</w:t>
      </w:r>
      <w:r w:rsidR="00B06CAB" w:rsidRPr="00C44EC6">
        <w:rPr>
          <w:rFonts w:cs="Arial"/>
          <w:sz w:val="19"/>
          <w:szCs w:val="19"/>
          <w:lang w:val="it-CH"/>
        </w:rPr>
        <w:t>a</w:t>
      </w:r>
      <w:r w:rsidRPr="00C44EC6">
        <w:rPr>
          <w:rFonts w:cs="Arial"/>
          <w:sz w:val="19"/>
          <w:szCs w:val="19"/>
          <w:lang w:val="it-CH"/>
        </w:rPr>
        <w:t>:</w:t>
      </w:r>
      <w:r w:rsidRPr="00C44EC6">
        <w:rPr>
          <w:rFonts w:cs="Arial"/>
          <w:sz w:val="19"/>
          <w:szCs w:val="19"/>
          <w:lang w:val="it-CH"/>
        </w:rPr>
        <w:tab/>
      </w:r>
      <w:r w:rsidR="00B06CAB" w:rsidRPr="00C44EC6">
        <w:rPr>
          <w:rFonts w:cs="Arial"/>
          <w:sz w:val="19"/>
          <w:szCs w:val="19"/>
          <w:lang w:val="it-CH"/>
        </w:rPr>
        <w:tab/>
        <w:t>15 aprile 201</w:t>
      </w:r>
      <w:r w:rsidR="00F76557" w:rsidRPr="00C44EC6">
        <w:rPr>
          <w:rFonts w:cs="Arial"/>
          <w:sz w:val="19"/>
          <w:szCs w:val="19"/>
          <w:lang w:val="it-CH"/>
        </w:rPr>
        <w:t>6</w:t>
      </w:r>
      <w:r w:rsidR="0013683B" w:rsidRPr="00C44EC6">
        <w:rPr>
          <w:rFonts w:cs="Arial"/>
          <w:sz w:val="19"/>
          <w:szCs w:val="19"/>
          <w:lang w:val="it-CH"/>
        </w:rPr>
        <w:br/>
      </w:r>
      <w:r w:rsidR="00B06CAB" w:rsidRPr="00C44EC6">
        <w:rPr>
          <w:rFonts w:cs="Arial"/>
          <w:sz w:val="19"/>
          <w:szCs w:val="19"/>
          <w:lang w:val="it-CH"/>
        </w:rPr>
        <w:t>Orario</w:t>
      </w:r>
      <w:r w:rsidRPr="00C44EC6">
        <w:rPr>
          <w:rFonts w:cs="Arial"/>
          <w:sz w:val="19"/>
          <w:szCs w:val="19"/>
          <w:lang w:val="it-CH"/>
        </w:rPr>
        <w:t>:</w:t>
      </w:r>
      <w:r w:rsidRPr="00C44EC6">
        <w:rPr>
          <w:rFonts w:cs="Arial"/>
          <w:sz w:val="19"/>
          <w:szCs w:val="19"/>
          <w:lang w:val="it-CH"/>
        </w:rPr>
        <w:tab/>
      </w:r>
      <w:r w:rsidRPr="00C44EC6">
        <w:rPr>
          <w:rFonts w:cs="Arial"/>
          <w:sz w:val="19"/>
          <w:szCs w:val="19"/>
          <w:lang w:val="it-CH"/>
        </w:rPr>
        <w:tab/>
        <w:t xml:space="preserve">20:30 </w:t>
      </w:r>
      <w:r w:rsidR="0013683B" w:rsidRPr="00C44EC6">
        <w:rPr>
          <w:rFonts w:cs="Arial"/>
          <w:sz w:val="19"/>
          <w:szCs w:val="19"/>
          <w:lang w:val="it-CH"/>
        </w:rPr>
        <w:br/>
      </w:r>
      <w:r w:rsidR="00B06CAB" w:rsidRPr="00C44EC6">
        <w:rPr>
          <w:rFonts w:cs="Arial"/>
          <w:sz w:val="19"/>
          <w:szCs w:val="19"/>
          <w:lang w:val="it-CH"/>
        </w:rPr>
        <w:t>Luogo</w:t>
      </w:r>
      <w:r w:rsidRPr="00C44EC6">
        <w:rPr>
          <w:rFonts w:cs="Arial"/>
          <w:sz w:val="19"/>
          <w:szCs w:val="19"/>
          <w:lang w:val="it-CH"/>
        </w:rPr>
        <w:t>:</w:t>
      </w:r>
      <w:r w:rsidRPr="00C44EC6">
        <w:rPr>
          <w:rFonts w:cs="Arial"/>
          <w:sz w:val="19"/>
          <w:szCs w:val="19"/>
          <w:lang w:val="it-CH"/>
        </w:rPr>
        <w:tab/>
      </w:r>
      <w:r w:rsidRPr="00C44EC6">
        <w:rPr>
          <w:rFonts w:cs="Arial"/>
          <w:sz w:val="19"/>
          <w:szCs w:val="19"/>
          <w:lang w:val="it-CH"/>
        </w:rPr>
        <w:tab/>
      </w:r>
      <w:r w:rsidR="00B06CAB" w:rsidRPr="00C44EC6">
        <w:rPr>
          <w:rFonts w:cs="Arial"/>
          <w:sz w:val="19"/>
          <w:szCs w:val="19"/>
          <w:lang w:val="it-CH"/>
        </w:rPr>
        <w:t>Sede “Esempio”</w:t>
      </w:r>
      <w:r w:rsidR="0073633D" w:rsidRPr="00C44EC6">
        <w:rPr>
          <w:rFonts w:cs="Arial"/>
          <w:sz w:val="19"/>
          <w:szCs w:val="19"/>
          <w:lang w:val="it-CH"/>
        </w:rPr>
        <w:t xml:space="preserve">, </w:t>
      </w:r>
      <w:r w:rsidR="00B06CAB" w:rsidRPr="00C44EC6">
        <w:rPr>
          <w:rFonts w:cs="Arial"/>
          <w:sz w:val="19"/>
          <w:szCs w:val="19"/>
          <w:lang w:val="it-CH"/>
        </w:rPr>
        <w:t>Via Esempio</w:t>
      </w:r>
      <w:r w:rsidR="0073633D" w:rsidRPr="00C44EC6">
        <w:rPr>
          <w:rFonts w:cs="Arial"/>
          <w:sz w:val="19"/>
          <w:szCs w:val="19"/>
          <w:lang w:val="it-CH"/>
        </w:rPr>
        <w:t xml:space="preserve"> 17, </w:t>
      </w:r>
      <w:r w:rsidR="00B06CAB" w:rsidRPr="00C44EC6">
        <w:rPr>
          <w:rFonts w:cs="Arial"/>
          <w:sz w:val="19"/>
          <w:szCs w:val="19"/>
          <w:lang w:val="it-CH"/>
        </w:rPr>
        <w:t>69</w:t>
      </w:r>
      <w:r w:rsidR="0073633D" w:rsidRPr="00C44EC6">
        <w:rPr>
          <w:rFonts w:cs="Arial"/>
          <w:sz w:val="19"/>
          <w:szCs w:val="19"/>
          <w:lang w:val="it-CH"/>
        </w:rPr>
        <w:t xml:space="preserve">00 </w:t>
      </w:r>
      <w:r w:rsidR="00B06CAB" w:rsidRPr="00C44EC6">
        <w:rPr>
          <w:rFonts w:cs="Arial"/>
          <w:sz w:val="19"/>
          <w:szCs w:val="19"/>
          <w:lang w:val="it-CH"/>
        </w:rPr>
        <w:t>Lugano</w:t>
      </w:r>
      <w:r w:rsidR="0013683B" w:rsidRPr="00C44EC6">
        <w:rPr>
          <w:rFonts w:cs="Arial"/>
          <w:sz w:val="19"/>
          <w:szCs w:val="19"/>
          <w:lang w:val="it-CH"/>
        </w:rPr>
        <w:br/>
      </w:r>
      <w:r w:rsidRPr="00C44EC6">
        <w:rPr>
          <w:rFonts w:cs="Arial"/>
          <w:sz w:val="19"/>
          <w:szCs w:val="19"/>
          <w:lang w:val="it-CH"/>
        </w:rPr>
        <w:t>Tra</w:t>
      </w:r>
      <w:r w:rsidR="00B06CAB" w:rsidRPr="00C44EC6">
        <w:rPr>
          <w:rFonts w:cs="Arial"/>
          <w:sz w:val="19"/>
          <w:szCs w:val="19"/>
          <w:lang w:val="it-CH"/>
        </w:rPr>
        <w:t>t</w:t>
      </w:r>
      <w:r w:rsidRPr="00C44EC6">
        <w:rPr>
          <w:rFonts w:cs="Arial"/>
          <w:sz w:val="19"/>
          <w:szCs w:val="19"/>
          <w:lang w:val="it-CH"/>
        </w:rPr>
        <w:t>tande:</w:t>
      </w:r>
      <w:r w:rsidRPr="00C44EC6">
        <w:rPr>
          <w:rFonts w:cs="Arial"/>
          <w:sz w:val="19"/>
          <w:szCs w:val="19"/>
          <w:lang w:val="it-CH"/>
        </w:rPr>
        <w:tab/>
      </w:r>
    </w:p>
    <w:p w14:paraId="4CD20B0F" w14:textId="77777777" w:rsidR="001721A0" w:rsidRPr="00C44EC6" w:rsidRDefault="00B06CAB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 xml:space="preserve">Nomina degli scrutatori </w:t>
      </w:r>
    </w:p>
    <w:p w14:paraId="30FF0D80" w14:textId="77777777" w:rsidR="001721A0" w:rsidRPr="00C44EC6" w:rsidRDefault="00F76557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Approvazione del</w:t>
      </w:r>
      <w:r w:rsidR="00B06CAB" w:rsidRPr="00C44EC6">
        <w:rPr>
          <w:rFonts w:cs="Arial"/>
          <w:sz w:val="19"/>
          <w:szCs w:val="19"/>
          <w:lang w:val="it-CH"/>
        </w:rPr>
        <w:t xml:space="preserve"> verbale</w:t>
      </w:r>
      <w:r w:rsidRPr="00C44EC6">
        <w:rPr>
          <w:rFonts w:cs="Arial"/>
          <w:sz w:val="19"/>
          <w:szCs w:val="19"/>
          <w:lang w:val="it-CH"/>
        </w:rPr>
        <w:t xml:space="preserve"> dell’ultima assemblea</w:t>
      </w:r>
    </w:p>
    <w:p w14:paraId="43B5B32D" w14:textId="77777777" w:rsidR="001721A0" w:rsidRPr="00C44EC6" w:rsidRDefault="00B06CAB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 xml:space="preserve">Conti dell’anno precedente, rapporto dei revisori </w:t>
      </w:r>
    </w:p>
    <w:p w14:paraId="2CA7B0B9" w14:textId="77777777" w:rsidR="001721A0" w:rsidRPr="00C44EC6" w:rsidRDefault="00F76557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Preventivo</w:t>
      </w:r>
    </w:p>
    <w:p w14:paraId="383367D9" w14:textId="77777777" w:rsidR="001721A0" w:rsidRPr="00C44EC6" w:rsidRDefault="00B06CAB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Nomina della direzione sezionale e delle branche</w:t>
      </w:r>
      <w:r w:rsidR="00222ED3" w:rsidRPr="00C44EC6">
        <w:rPr>
          <w:rFonts w:cs="Arial"/>
          <w:sz w:val="19"/>
          <w:szCs w:val="19"/>
          <w:lang w:val="it-CH"/>
        </w:rPr>
        <w:t xml:space="preserve"> </w:t>
      </w:r>
    </w:p>
    <w:p w14:paraId="2723C3FA" w14:textId="77777777" w:rsidR="00222ED3" w:rsidRPr="00C44EC6" w:rsidRDefault="00F76557" w:rsidP="00C44EC6">
      <w:pPr>
        <w:pStyle w:val="Listenabsatz"/>
        <w:numPr>
          <w:ilvl w:val="0"/>
          <w:numId w:val="10"/>
        </w:num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Modifiche</w:t>
      </w:r>
      <w:r w:rsidR="00B06CAB" w:rsidRPr="00C44EC6">
        <w:rPr>
          <w:rFonts w:cs="Arial"/>
          <w:sz w:val="19"/>
          <w:szCs w:val="19"/>
          <w:lang w:val="it-CH"/>
        </w:rPr>
        <w:t xml:space="preserve"> degli statuti</w:t>
      </w:r>
    </w:p>
    <w:p w14:paraId="222226FD" w14:textId="77777777" w:rsidR="00290010" w:rsidRPr="00C44EC6" w:rsidRDefault="00290010" w:rsidP="00C44EC6">
      <w:pPr>
        <w:spacing w:line="276" w:lineRule="auto"/>
        <w:rPr>
          <w:rFonts w:cs="Arial"/>
          <w:i/>
          <w:sz w:val="19"/>
          <w:szCs w:val="19"/>
          <w:lang w:val="it-CH"/>
        </w:rPr>
      </w:pPr>
      <w:r w:rsidRPr="00C44EC6">
        <w:rPr>
          <w:rFonts w:cs="Arial"/>
          <w:i/>
          <w:sz w:val="19"/>
          <w:szCs w:val="19"/>
          <w:lang w:val="it-CH"/>
        </w:rPr>
        <w:t>(</w:t>
      </w:r>
      <w:r w:rsidR="00F76557" w:rsidRPr="00C44EC6">
        <w:rPr>
          <w:rFonts w:cs="Arial"/>
          <w:i/>
          <w:sz w:val="19"/>
          <w:szCs w:val="19"/>
          <w:lang w:val="it-CH"/>
        </w:rPr>
        <w:t xml:space="preserve">A </w:t>
      </w:r>
      <w:r w:rsidR="0045600E" w:rsidRPr="00C44EC6">
        <w:rPr>
          <w:rFonts w:cs="Arial"/>
          <w:i/>
          <w:sz w:val="19"/>
          <w:szCs w:val="19"/>
          <w:lang w:val="it-CH"/>
        </w:rPr>
        <w:t>seconda de</w:t>
      </w:r>
      <w:r w:rsidR="00B06CAB" w:rsidRPr="00C44EC6">
        <w:rPr>
          <w:rFonts w:cs="Arial"/>
          <w:i/>
          <w:sz w:val="19"/>
          <w:szCs w:val="19"/>
          <w:lang w:val="it-CH"/>
        </w:rPr>
        <w:t xml:space="preserve">gli statuti potrebbero essere necessari altri punti nelle trattande, per esempio nomina del cassiere e dei revisori) </w:t>
      </w:r>
    </w:p>
    <w:p w14:paraId="133E713C" w14:textId="77777777" w:rsidR="008C3D3A" w:rsidRPr="00C44EC6" w:rsidRDefault="0045600E" w:rsidP="00C44EC6">
      <w:pPr>
        <w:spacing w:line="276" w:lineRule="auto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È</w:t>
      </w:r>
      <w:r w:rsidR="008C3D3A" w:rsidRPr="00C44EC6">
        <w:rPr>
          <w:rFonts w:cs="Arial"/>
          <w:sz w:val="19"/>
          <w:szCs w:val="19"/>
          <w:lang w:val="it-CH"/>
        </w:rPr>
        <w:t xml:space="preserve"> auspicabile che sia presente il maggior numero di animatori possibile. </w:t>
      </w:r>
      <w:r w:rsidR="00F76557" w:rsidRPr="00C44EC6">
        <w:rPr>
          <w:rFonts w:cs="Arial"/>
          <w:sz w:val="19"/>
          <w:szCs w:val="19"/>
          <w:lang w:val="it-CH"/>
        </w:rPr>
        <w:t xml:space="preserve">Al termine dell’assemblea </w:t>
      </w:r>
      <w:r w:rsidR="008C3D3A" w:rsidRPr="00C44EC6">
        <w:rPr>
          <w:rFonts w:cs="Arial"/>
          <w:sz w:val="19"/>
          <w:szCs w:val="19"/>
          <w:lang w:val="it-CH"/>
        </w:rPr>
        <w:t xml:space="preserve">ci sarà un piccolo rinfresco. </w:t>
      </w:r>
    </w:p>
    <w:p w14:paraId="5D8ABC8C" w14:textId="77777777" w:rsidR="001721A0" w:rsidRPr="00C44EC6" w:rsidRDefault="008C3D3A" w:rsidP="00C44EC6">
      <w:pPr>
        <w:spacing w:line="276" w:lineRule="auto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Allegati a questo invito trovate: il verbale dell’assemblea del 13 aprile 201</w:t>
      </w:r>
      <w:r w:rsidR="00F76557" w:rsidRPr="00C44EC6">
        <w:rPr>
          <w:rFonts w:cs="Arial"/>
          <w:sz w:val="19"/>
          <w:szCs w:val="19"/>
          <w:lang w:val="it-CH"/>
        </w:rPr>
        <w:t>5</w:t>
      </w:r>
      <w:r w:rsidRPr="00C44EC6">
        <w:rPr>
          <w:rFonts w:cs="Arial"/>
          <w:sz w:val="19"/>
          <w:szCs w:val="19"/>
          <w:lang w:val="it-CH"/>
        </w:rPr>
        <w:t>, i conti 201</w:t>
      </w:r>
      <w:r w:rsidR="00F76557" w:rsidRPr="00C44EC6">
        <w:rPr>
          <w:rFonts w:cs="Arial"/>
          <w:sz w:val="19"/>
          <w:szCs w:val="19"/>
          <w:lang w:val="it-CH"/>
        </w:rPr>
        <w:t>5</w:t>
      </w:r>
      <w:r w:rsidRPr="00C44EC6">
        <w:rPr>
          <w:rFonts w:cs="Arial"/>
          <w:sz w:val="19"/>
          <w:szCs w:val="19"/>
          <w:lang w:val="it-CH"/>
        </w:rPr>
        <w:t xml:space="preserve"> e il </w:t>
      </w:r>
      <w:r w:rsidR="00F76557" w:rsidRPr="00C44EC6">
        <w:rPr>
          <w:rFonts w:cs="Arial"/>
          <w:sz w:val="19"/>
          <w:szCs w:val="19"/>
          <w:lang w:val="it-CH"/>
        </w:rPr>
        <w:t xml:space="preserve">preventivo </w:t>
      </w:r>
      <w:r w:rsidRPr="00C44EC6">
        <w:rPr>
          <w:rFonts w:cs="Arial"/>
          <w:sz w:val="19"/>
          <w:szCs w:val="19"/>
          <w:lang w:val="it-CH"/>
        </w:rPr>
        <w:t xml:space="preserve">2016. </w:t>
      </w:r>
    </w:p>
    <w:p w14:paraId="2E703814" w14:textId="77777777" w:rsidR="000A6107" w:rsidRPr="00C44EC6" w:rsidRDefault="0045600E" w:rsidP="00C44EC6">
      <w:pPr>
        <w:spacing w:line="276" w:lineRule="auto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In caso di domande o dubbi restiamo volentieri a vostra disposizione</w:t>
      </w:r>
      <w:r w:rsidR="00A90090" w:rsidRPr="00C44EC6">
        <w:rPr>
          <w:rFonts w:cs="Arial"/>
          <w:sz w:val="19"/>
          <w:szCs w:val="19"/>
          <w:lang w:val="it-CH"/>
        </w:rPr>
        <w:t xml:space="preserve">. </w:t>
      </w:r>
    </w:p>
    <w:p w14:paraId="22241C5A" w14:textId="77777777" w:rsidR="00290010" w:rsidRPr="00C44EC6" w:rsidRDefault="00A90090" w:rsidP="00C44EC6">
      <w:pPr>
        <w:spacing w:line="276" w:lineRule="auto"/>
        <w:jc w:val="left"/>
        <w:rPr>
          <w:rFonts w:cs="Arial"/>
          <w:sz w:val="19"/>
          <w:szCs w:val="19"/>
          <w:lang w:val="it-CH"/>
        </w:rPr>
      </w:pPr>
      <w:r w:rsidRPr="00C44EC6">
        <w:rPr>
          <w:rFonts w:cs="Arial"/>
          <w:sz w:val="19"/>
          <w:szCs w:val="19"/>
          <w:lang w:val="it-CH"/>
        </w:rPr>
        <w:t>Saluti scout</w:t>
      </w:r>
      <w:r w:rsidR="00C44EC6">
        <w:rPr>
          <w:rFonts w:cs="Arial"/>
          <w:sz w:val="19"/>
          <w:szCs w:val="19"/>
          <w:lang w:val="it-CH"/>
        </w:rPr>
        <w:br/>
      </w:r>
      <w:r w:rsidRPr="00C44EC6">
        <w:rPr>
          <w:rFonts w:cs="Arial"/>
          <w:sz w:val="19"/>
          <w:szCs w:val="19"/>
          <w:lang w:val="it-CH"/>
        </w:rPr>
        <w:t xml:space="preserve">La vostra direzione sezionale </w:t>
      </w:r>
    </w:p>
    <w:sectPr w:rsidR="00290010" w:rsidRPr="00C44EC6" w:rsidSect="00C44EC6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B2D1" w14:textId="77777777" w:rsidR="007E5765" w:rsidRDefault="007E5765" w:rsidP="00FF6D00">
      <w:pPr>
        <w:spacing w:after="0" w:line="240" w:lineRule="auto"/>
      </w:pPr>
      <w:r>
        <w:separator/>
      </w:r>
    </w:p>
  </w:endnote>
  <w:endnote w:type="continuationSeparator" w:id="0">
    <w:p w14:paraId="4B8A87E7" w14:textId="77777777" w:rsidR="007E5765" w:rsidRDefault="007E5765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99B0" w14:textId="2B233FA0" w:rsidR="00C44EC6" w:rsidRPr="00C44EC6" w:rsidRDefault="00C44EC6" w:rsidP="00C44EC6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C44EC6">
      <w:rPr>
        <w:rFonts w:cs="Arial"/>
        <w:sz w:val="14"/>
        <w:szCs w:val="14"/>
      </w:rPr>
      <w:t xml:space="preserve">3.7 </w:t>
    </w:r>
    <w:proofErr w:type="spellStart"/>
    <w:r w:rsidRPr="00C44EC6">
      <w:rPr>
        <w:rFonts w:cs="Arial"/>
        <w:sz w:val="14"/>
        <w:szCs w:val="14"/>
      </w:rPr>
      <w:t>Esempio</w:t>
    </w:r>
    <w:proofErr w:type="spellEnd"/>
    <w:r w:rsidRPr="00C44EC6">
      <w:rPr>
        <w:rFonts w:cs="Arial"/>
        <w:sz w:val="14"/>
        <w:szCs w:val="14"/>
      </w:rPr>
      <w:t xml:space="preserve"> </w:t>
    </w:r>
    <w:proofErr w:type="spellStart"/>
    <w:r w:rsidRPr="00C44EC6">
      <w:rPr>
        <w:rFonts w:cs="Arial"/>
        <w:sz w:val="14"/>
        <w:szCs w:val="14"/>
      </w:rPr>
      <w:t>invito</w:t>
    </w:r>
    <w:proofErr w:type="spellEnd"/>
    <w:r w:rsidRPr="00C44EC6">
      <w:rPr>
        <w:rFonts w:cs="Arial"/>
        <w:sz w:val="14"/>
        <w:szCs w:val="14"/>
      </w:rPr>
      <w:t xml:space="preserve"> per </w:t>
    </w:r>
    <w:proofErr w:type="spellStart"/>
    <w:r w:rsidRPr="00C44EC6">
      <w:rPr>
        <w:rFonts w:cs="Arial"/>
        <w:sz w:val="14"/>
        <w:szCs w:val="14"/>
      </w:rPr>
      <w:t>l’assembla</w:t>
    </w:r>
    <w:proofErr w:type="spellEnd"/>
    <w:r w:rsidRPr="00C44EC6">
      <w:rPr>
        <w:rFonts w:cs="Arial"/>
        <w:sz w:val="14"/>
        <w:szCs w:val="14"/>
      </w:rPr>
      <w:t xml:space="preserve"> </w:t>
    </w:r>
    <w:proofErr w:type="spellStart"/>
    <w:r w:rsidRPr="00C44EC6">
      <w:rPr>
        <w:rFonts w:cs="Arial"/>
        <w:sz w:val="14"/>
        <w:szCs w:val="14"/>
      </w:rPr>
      <w:t>sezionale</w:t>
    </w:r>
    <w:proofErr w:type="spellEnd"/>
    <w:r w:rsidRPr="00C44EC6">
      <w:rPr>
        <w:rFonts w:cs="Arial"/>
        <w:sz w:val="14"/>
        <w:szCs w:val="14"/>
      </w:rPr>
      <w:t xml:space="preserve"> I Alfa</w:t>
    </w:r>
    <w:r w:rsidRPr="00C44EC6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C44EC6">
      <w:rPr>
        <w:rFonts w:cs="Arial"/>
        <w:sz w:val="14"/>
        <w:szCs w:val="14"/>
        <w:lang w:val="de-DE"/>
      </w:rPr>
      <w:fldChar w:fldCharType="begin"/>
    </w:r>
    <w:r w:rsidRPr="00C44EC6">
      <w:rPr>
        <w:rFonts w:cs="Arial"/>
        <w:sz w:val="14"/>
        <w:szCs w:val="14"/>
        <w:lang w:val="de-DE"/>
      </w:rPr>
      <w:instrText xml:space="preserve"> PAGE </w:instrText>
    </w:r>
    <w:r w:rsidRPr="00C44EC6">
      <w:rPr>
        <w:rFonts w:cs="Arial"/>
        <w:sz w:val="14"/>
        <w:szCs w:val="14"/>
        <w:lang w:val="de-DE"/>
      </w:rPr>
      <w:fldChar w:fldCharType="separate"/>
    </w:r>
    <w:r w:rsidR="00583B41">
      <w:rPr>
        <w:rFonts w:cs="Arial"/>
        <w:noProof/>
        <w:sz w:val="14"/>
        <w:szCs w:val="14"/>
        <w:lang w:val="de-DE"/>
      </w:rPr>
      <w:t>1</w:t>
    </w:r>
    <w:r w:rsidRPr="00C44EC6">
      <w:rPr>
        <w:rFonts w:cs="Arial"/>
        <w:sz w:val="14"/>
        <w:szCs w:val="14"/>
        <w:lang w:val="de-DE"/>
      </w:rPr>
      <w:fldChar w:fldCharType="end"/>
    </w:r>
    <w:r w:rsidRPr="00C44EC6">
      <w:rPr>
        <w:rFonts w:cs="Arial"/>
        <w:sz w:val="14"/>
        <w:szCs w:val="14"/>
        <w:lang w:val="de-DE"/>
      </w:rPr>
      <w:t xml:space="preserve"> / </w:t>
    </w:r>
    <w:r w:rsidRPr="00C44EC6">
      <w:rPr>
        <w:rFonts w:cs="Arial"/>
        <w:sz w:val="14"/>
        <w:szCs w:val="14"/>
        <w:lang w:val="de-DE"/>
      </w:rPr>
      <w:fldChar w:fldCharType="begin"/>
    </w:r>
    <w:r w:rsidRPr="00C44EC6">
      <w:rPr>
        <w:rFonts w:cs="Arial"/>
        <w:sz w:val="14"/>
        <w:szCs w:val="14"/>
        <w:lang w:val="de-DE"/>
      </w:rPr>
      <w:instrText xml:space="preserve"> NUMPAGES </w:instrText>
    </w:r>
    <w:r w:rsidRPr="00C44EC6">
      <w:rPr>
        <w:rFonts w:cs="Arial"/>
        <w:sz w:val="14"/>
        <w:szCs w:val="14"/>
        <w:lang w:val="de-DE"/>
      </w:rPr>
      <w:fldChar w:fldCharType="separate"/>
    </w:r>
    <w:r w:rsidR="00583B41">
      <w:rPr>
        <w:rFonts w:cs="Arial"/>
        <w:noProof/>
        <w:sz w:val="14"/>
        <w:szCs w:val="14"/>
        <w:lang w:val="de-DE"/>
      </w:rPr>
      <w:t>1</w:t>
    </w:r>
    <w:r w:rsidRPr="00C44EC6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FBF6" w14:textId="77777777" w:rsidR="007E5765" w:rsidRDefault="007E5765" w:rsidP="00FF6D00">
      <w:pPr>
        <w:spacing w:after="0" w:line="240" w:lineRule="auto"/>
      </w:pPr>
      <w:r>
        <w:separator/>
      </w:r>
    </w:p>
  </w:footnote>
  <w:footnote w:type="continuationSeparator" w:id="0">
    <w:p w14:paraId="72B0C3E1" w14:textId="77777777" w:rsidR="007E5765" w:rsidRDefault="007E5765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4130039"/>
    <w:multiLevelType w:val="hybridMultilevel"/>
    <w:tmpl w:val="91363918"/>
    <w:lvl w:ilvl="0" w:tplc="92BA534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84D"/>
    <w:multiLevelType w:val="hybridMultilevel"/>
    <w:tmpl w:val="10B094AE"/>
    <w:lvl w:ilvl="0" w:tplc="16DEC2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3ECE"/>
    <w:multiLevelType w:val="hybridMultilevel"/>
    <w:tmpl w:val="60B213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A74383"/>
    <w:multiLevelType w:val="hybridMultilevel"/>
    <w:tmpl w:val="48D8D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1CCA"/>
    <w:multiLevelType w:val="hybridMultilevel"/>
    <w:tmpl w:val="766EC278"/>
    <w:lvl w:ilvl="0" w:tplc="0807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99"/>
    <w:rsid w:val="000013B2"/>
    <w:rsid w:val="00003E6B"/>
    <w:rsid w:val="00005C09"/>
    <w:rsid w:val="0006681D"/>
    <w:rsid w:val="00084A4C"/>
    <w:rsid w:val="000A21AA"/>
    <w:rsid w:val="000A6107"/>
    <w:rsid w:val="000A7D5F"/>
    <w:rsid w:val="00107BBA"/>
    <w:rsid w:val="0013683B"/>
    <w:rsid w:val="001721A0"/>
    <w:rsid w:val="001C1876"/>
    <w:rsid w:val="001F0D1E"/>
    <w:rsid w:val="00222ED3"/>
    <w:rsid w:val="00283A16"/>
    <w:rsid w:val="00290010"/>
    <w:rsid w:val="002D5CC5"/>
    <w:rsid w:val="002E0092"/>
    <w:rsid w:val="00384375"/>
    <w:rsid w:val="00391EA1"/>
    <w:rsid w:val="0042329E"/>
    <w:rsid w:val="0045600E"/>
    <w:rsid w:val="0049734A"/>
    <w:rsid w:val="004C697D"/>
    <w:rsid w:val="00583B41"/>
    <w:rsid w:val="00584BFC"/>
    <w:rsid w:val="005A0FF3"/>
    <w:rsid w:val="006D4A5D"/>
    <w:rsid w:val="007018D4"/>
    <w:rsid w:val="0073633D"/>
    <w:rsid w:val="007E5765"/>
    <w:rsid w:val="007F2E13"/>
    <w:rsid w:val="00804163"/>
    <w:rsid w:val="00806FE2"/>
    <w:rsid w:val="00837245"/>
    <w:rsid w:val="0084077C"/>
    <w:rsid w:val="00883573"/>
    <w:rsid w:val="00887A5A"/>
    <w:rsid w:val="008C3D3A"/>
    <w:rsid w:val="00954B4B"/>
    <w:rsid w:val="009C49EC"/>
    <w:rsid w:val="00A0248D"/>
    <w:rsid w:val="00A15897"/>
    <w:rsid w:val="00A43399"/>
    <w:rsid w:val="00A90090"/>
    <w:rsid w:val="00AC1757"/>
    <w:rsid w:val="00AE0C75"/>
    <w:rsid w:val="00AF5A54"/>
    <w:rsid w:val="00B06CAB"/>
    <w:rsid w:val="00B451CC"/>
    <w:rsid w:val="00BD38B0"/>
    <w:rsid w:val="00BD5E0D"/>
    <w:rsid w:val="00BE25E1"/>
    <w:rsid w:val="00C36569"/>
    <w:rsid w:val="00C44EC6"/>
    <w:rsid w:val="00C72AC3"/>
    <w:rsid w:val="00C8072F"/>
    <w:rsid w:val="00C93B6D"/>
    <w:rsid w:val="00C93C3A"/>
    <w:rsid w:val="00CC24E7"/>
    <w:rsid w:val="00CE7FD5"/>
    <w:rsid w:val="00D045E9"/>
    <w:rsid w:val="00D10727"/>
    <w:rsid w:val="00D26899"/>
    <w:rsid w:val="00D80BF0"/>
    <w:rsid w:val="00DC00A2"/>
    <w:rsid w:val="00DD4DB0"/>
    <w:rsid w:val="00DF564A"/>
    <w:rsid w:val="00E0591F"/>
    <w:rsid w:val="00E30D4D"/>
    <w:rsid w:val="00E352FF"/>
    <w:rsid w:val="00E931C6"/>
    <w:rsid w:val="00E965D3"/>
    <w:rsid w:val="00ED719A"/>
    <w:rsid w:val="00EE6123"/>
    <w:rsid w:val="00EF2E22"/>
    <w:rsid w:val="00F76557"/>
    <w:rsid w:val="00FA4D4E"/>
    <w:rsid w:val="00FD0BDE"/>
    <w:rsid w:val="00FD740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EA2067"/>
  <w15:docId w15:val="{9C9A1014-9085-43A4-998B-1189C51F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4B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B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B4B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B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B4B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B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erkler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2A07-FD04-4573-A889-DBB9A13C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Bürkler</dc:creator>
  <cp:keywords/>
  <dc:description/>
  <cp:lastModifiedBy>Claudia Jucker</cp:lastModifiedBy>
  <cp:revision>2</cp:revision>
  <dcterms:created xsi:type="dcterms:W3CDTF">2017-09-24T19:18:00Z</dcterms:created>
  <dcterms:modified xsi:type="dcterms:W3CDTF">2017-09-24T19:18:00Z</dcterms:modified>
</cp:coreProperties>
</file>